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77"/>
        <w:tblW w:w="9478" w:type="dxa"/>
        <w:tblLook w:val="04A0" w:firstRow="1" w:lastRow="0" w:firstColumn="1" w:lastColumn="0" w:noHBand="0" w:noVBand="1"/>
      </w:tblPr>
      <w:tblGrid>
        <w:gridCol w:w="2827"/>
        <w:gridCol w:w="664"/>
        <w:gridCol w:w="676"/>
        <w:gridCol w:w="676"/>
        <w:gridCol w:w="2245"/>
        <w:gridCol w:w="2390"/>
      </w:tblGrid>
      <w:tr w:rsidR="00432CA9" w:rsidTr="00432CA9">
        <w:tc>
          <w:tcPr>
            <w:tcW w:w="2881" w:type="dxa"/>
            <w:vMerge w:val="restart"/>
          </w:tcPr>
          <w:p w:rsidR="00432CA9" w:rsidRPr="00432CA9" w:rsidRDefault="00432CA9" w:rsidP="0080177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32CA9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016" w:type="dxa"/>
            <w:gridSpan w:val="3"/>
            <w:vMerge w:val="restart"/>
          </w:tcPr>
          <w:p w:rsidR="00432CA9" w:rsidRDefault="00432CA9" w:rsidP="00801776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026580" wp14:editId="1EFCC8ED">
                  <wp:extent cx="1143000" cy="30423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17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  <w:gridSpan w:val="2"/>
          </w:tcPr>
          <w:p w:rsidR="00432CA9" w:rsidRPr="00432CA9" w:rsidRDefault="00432CA9" w:rsidP="00432C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32CA9">
              <w:rPr>
                <w:rFonts w:ascii="Comic Sans MS" w:hAnsi="Comic Sans MS"/>
                <w:b/>
                <w:sz w:val="24"/>
                <w:szCs w:val="24"/>
              </w:rPr>
              <w:t>Independent Learning and homework tasks</w:t>
            </w:r>
          </w:p>
        </w:tc>
      </w:tr>
      <w:tr w:rsidR="00432CA9" w:rsidTr="00432CA9">
        <w:tc>
          <w:tcPr>
            <w:tcW w:w="2881" w:type="dxa"/>
            <w:vMerge/>
          </w:tcPr>
          <w:p w:rsidR="00432CA9" w:rsidRDefault="00432CA9" w:rsidP="00432C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:rsidR="00432CA9" w:rsidRDefault="00432CA9" w:rsidP="00432C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>yM</w:t>
            </w:r>
            <w:r w:rsidRPr="00432CA9">
              <w:rPr>
                <w:rFonts w:ascii="Comic Sans MS" w:hAnsi="Comic Sans MS"/>
                <w:sz w:val="20"/>
                <w:szCs w:val="20"/>
              </w:rPr>
              <w:t>aths</w:t>
            </w:r>
          </w:p>
        </w:tc>
        <w:tc>
          <w:tcPr>
            <w:tcW w:w="2302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CorbettMaths.com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Simplifying ratio and dividing a quantity by a given ratio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Number, Ratio and Proportion, Ratio dividing 1</w:t>
            </w:r>
          </w:p>
        </w:tc>
        <w:tc>
          <w:tcPr>
            <w:tcW w:w="2302" w:type="dxa"/>
          </w:tcPr>
          <w:p w:rsidR="00432CA9" w:rsidRPr="00801776" w:rsidRDefault="00801776" w:rsidP="00432CA9">
            <w:pPr>
              <w:rPr>
                <w:rFonts w:ascii="Comic Sans MS" w:hAnsi="Comic Sans MS"/>
                <w:sz w:val="20"/>
                <w:szCs w:val="24"/>
              </w:rPr>
            </w:pPr>
            <w:r w:rsidRPr="00801776">
              <w:rPr>
                <w:rFonts w:ascii="Comic Sans MS" w:hAnsi="Comic Sans MS"/>
                <w:sz w:val="20"/>
                <w:szCs w:val="24"/>
              </w:rPr>
              <w:t>Ratio: simplifying/express as fraction or %/sharing the total</w:t>
            </w:r>
          </w:p>
          <w:p w:rsidR="00801776" w:rsidRPr="00801776" w:rsidRDefault="00801776" w:rsidP="00432CA9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801776" w:rsidRPr="00801776" w:rsidRDefault="00801776" w:rsidP="00432CA9">
            <w:pPr>
              <w:rPr>
                <w:rFonts w:ascii="Comic Sans MS" w:hAnsi="Comic Sans MS"/>
                <w:szCs w:val="24"/>
              </w:rPr>
            </w:pPr>
            <w:r w:rsidRPr="00801776">
              <w:rPr>
                <w:rFonts w:ascii="Comic Sans MS" w:hAnsi="Comic Sans MS"/>
                <w:sz w:val="20"/>
                <w:szCs w:val="24"/>
              </w:rPr>
              <w:t>Videos 269-270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Finding and recognising factors, multiples and primes</w:t>
            </w: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Number, Powers and Roots</w:t>
            </w:r>
          </w:p>
        </w:tc>
        <w:tc>
          <w:tcPr>
            <w:tcW w:w="2302" w:type="dxa"/>
          </w:tcPr>
          <w:p w:rsidR="00432CA9" w:rsidRPr="00801776" w:rsidRDefault="00801776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Number: factors (Video 216)/multiples (Video 220)</w:t>
            </w:r>
            <w:r w:rsidR="00FF6E4A">
              <w:rPr>
                <w:rFonts w:ascii="Comic Sans MS" w:hAnsi="Comic Sans MS"/>
                <w:sz w:val="20"/>
                <w:szCs w:val="24"/>
              </w:rPr>
              <w:t>/ prime numbers (Video 225)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Finding HCF and LCM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Number, Powers and Roots</w:t>
            </w:r>
          </w:p>
        </w:tc>
        <w:tc>
          <w:tcPr>
            <w:tcW w:w="2302" w:type="dxa"/>
          </w:tcPr>
          <w:p w:rsidR="00432CA9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Number: common multiples/LCM/common factors/HCF</w:t>
            </w:r>
          </w:p>
          <w:p w:rsid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FF6E4A" w:rsidRP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Videos 218-219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Drawing Prime Factor Trees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Number, Powers and Roots</w:t>
            </w:r>
          </w:p>
        </w:tc>
        <w:tc>
          <w:tcPr>
            <w:tcW w:w="2302" w:type="dxa"/>
          </w:tcPr>
          <w:p w:rsidR="00432CA9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Number: product of primes/product of primes (LCM/HCF)</w:t>
            </w:r>
          </w:p>
          <w:p w:rsid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FF6E4A" w:rsidRP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Videos 224-225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Venn Diagrams to illustrate prime factor decomposition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</w:tcPr>
          <w:p w:rsidR="00432CA9" w:rsidRP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Additional Topics: Venn diagrams – Video 380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Use and interpret algebraic notation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Algebra, Introduction to Algebra</w:t>
            </w:r>
          </w:p>
        </w:tc>
        <w:tc>
          <w:tcPr>
            <w:tcW w:w="2302" w:type="dxa"/>
          </w:tcPr>
          <w:p w:rsidR="00432CA9" w:rsidRP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Algebra: notation – Video 19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Forming simple expressions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Algebra, Expressions and Formulae, Rules and Formulae</w:t>
            </w:r>
          </w:p>
        </w:tc>
        <w:tc>
          <w:tcPr>
            <w:tcW w:w="2302" w:type="dxa"/>
          </w:tcPr>
          <w:p w:rsidR="00432CA9" w:rsidRP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Algebra: expressions – forming – Video 16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 xml:space="preserve">Simplifying expressions 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Algebra, Algebraic Manipulation, simplifying 1 (and 2 extension)</w:t>
            </w:r>
          </w:p>
        </w:tc>
        <w:tc>
          <w:tcPr>
            <w:tcW w:w="2302" w:type="dxa"/>
          </w:tcPr>
          <w:p w:rsidR="00432CA9" w:rsidRP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Algebra: collecting like terms – Video 9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Algebraic substitution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Algebra, Expressions and formulae, substitution</w:t>
            </w:r>
          </w:p>
        </w:tc>
        <w:tc>
          <w:tcPr>
            <w:tcW w:w="2302" w:type="dxa"/>
          </w:tcPr>
          <w:p w:rsidR="00432CA9" w:rsidRP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Algebra: substitution – Video 20</w:t>
            </w:r>
          </w:p>
        </w:tc>
      </w:tr>
      <w:tr w:rsidR="00432CA9" w:rsidTr="00432CA9">
        <w:tc>
          <w:tcPr>
            <w:tcW w:w="2881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Expanding single brackets</w:t>
            </w:r>
          </w:p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4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:rsidR="00432CA9" w:rsidRPr="00432CA9" w:rsidRDefault="00432CA9" w:rsidP="00432CA9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Algebra, Algebraic Manipulation, single brackets</w:t>
            </w:r>
          </w:p>
        </w:tc>
        <w:tc>
          <w:tcPr>
            <w:tcW w:w="2302" w:type="dxa"/>
          </w:tcPr>
          <w:p w:rsidR="00432CA9" w:rsidRPr="00FF6E4A" w:rsidRDefault="00FF6E4A" w:rsidP="00432CA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Algebra: expanding brackets – Video 13</w:t>
            </w:r>
          </w:p>
        </w:tc>
      </w:tr>
    </w:tbl>
    <w:p w:rsidR="00432CA9" w:rsidRPr="00432CA9" w:rsidRDefault="00432CA9" w:rsidP="00432CA9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432CA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Knowledge Organiser</w:t>
      </w:r>
    </w:p>
    <w:p w:rsidR="00432CA9" w:rsidRPr="00432CA9" w:rsidRDefault="00B02048" w:rsidP="00432CA9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Autumn 2</w:t>
      </w:r>
      <w:r w:rsidR="00432CA9" w:rsidRPr="00432CA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Half Term</w:t>
      </w:r>
      <w:r w:rsidR="00432CA9" w:rsidRPr="00432CA9">
        <w:rPr>
          <w:rFonts w:ascii="Comic Sans MS" w:eastAsia="Times New Roman" w:hAnsi="Comic Sans MS" w:cs="Times New Roman"/>
          <w:sz w:val="24"/>
          <w:szCs w:val="24"/>
        </w:rPr>
        <w:tab/>
      </w:r>
      <w:r w:rsidR="00432CA9" w:rsidRPr="00432CA9">
        <w:rPr>
          <w:rFonts w:ascii="Comic Sans MS" w:eastAsia="Times New Roman" w:hAnsi="Comic Sans MS" w:cs="Times New Roman"/>
          <w:sz w:val="24"/>
          <w:szCs w:val="24"/>
        </w:rPr>
        <w:tab/>
      </w:r>
      <w:r w:rsidR="00432CA9" w:rsidRPr="00432CA9">
        <w:rPr>
          <w:rFonts w:ascii="Comic Sans MS" w:eastAsia="Times New Roman" w:hAnsi="Comic Sans MS" w:cs="Times New Roman"/>
          <w:sz w:val="24"/>
          <w:szCs w:val="24"/>
        </w:rPr>
        <w:tab/>
      </w:r>
      <w:r w:rsidR="00432CA9" w:rsidRPr="00432CA9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Year 7</w:t>
      </w:r>
    </w:p>
    <w:p w:rsidR="00801776" w:rsidRDefault="00801776"/>
    <w:p w:rsidR="00432CA9" w:rsidRPr="00432CA9" w:rsidRDefault="00432CA9" w:rsidP="00432CA9">
      <w:pPr>
        <w:rPr>
          <w:rFonts w:eastAsia="Times New Roman" w:cs="Times New Roman"/>
          <w:b/>
          <w:bCs/>
          <w:sz w:val="20"/>
          <w:szCs w:val="20"/>
        </w:rPr>
      </w:pPr>
      <w:r w:rsidRPr="00432CA9">
        <w:rPr>
          <w:rFonts w:eastAsia="Times New Roman" w:cs="Times New Roman"/>
          <w:b/>
          <w:bCs/>
          <w:sz w:val="20"/>
          <w:szCs w:val="20"/>
        </w:rPr>
        <w:lastRenderedPageBreak/>
        <w:t>Stretch and Challenge:</w:t>
      </w:r>
    </w:p>
    <w:p w:rsidR="00432CA9" w:rsidRPr="00432CA9" w:rsidRDefault="00432CA9" w:rsidP="00432CA9">
      <w:pPr>
        <w:numPr>
          <w:ilvl w:val="0"/>
          <w:numId w:val="1"/>
        </w:numPr>
        <w:tabs>
          <w:tab w:val="left" w:pos="5475"/>
        </w:tabs>
        <w:contextualSpacing/>
        <w:rPr>
          <w:rFonts w:eastAsia="Times New Roman" w:cs="Times New Roman"/>
          <w:sz w:val="20"/>
          <w:szCs w:val="20"/>
        </w:rPr>
      </w:pPr>
      <w:r w:rsidRPr="00432CA9">
        <w:rPr>
          <w:rFonts w:eastAsia="Times New Roman" w:cs="Times New Roman"/>
          <w:sz w:val="20"/>
          <w:szCs w:val="20"/>
        </w:rPr>
        <w:t>Practise UKMT Junior Maths Challenge Past papers on:</w:t>
      </w:r>
      <w:r w:rsidRPr="00432CA9">
        <w:rPr>
          <w:rFonts w:eastAsia="Times New Roman" w:cs="Times New Roman"/>
          <w:sz w:val="20"/>
          <w:szCs w:val="20"/>
        </w:rPr>
        <w:tab/>
      </w:r>
    </w:p>
    <w:p w:rsidR="00432CA9" w:rsidRPr="00432CA9" w:rsidRDefault="00432CA9" w:rsidP="00432CA9">
      <w:pPr>
        <w:rPr>
          <w:rFonts w:eastAsia="Times New Roman" w:cs="Times New Roman"/>
          <w:b/>
          <w:bCs/>
          <w:sz w:val="20"/>
          <w:szCs w:val="20"/>
        </w:rPr>
      </w:pPr>
      <w:r w:rsidRPr="00432CA9">
        <w:rPr>
          <w:rFonts w:eastAsia="Times New Roman" w:cs="Times New Roman"/>
        </w:rPr>
        <w:t xml:space="preserve">               </w:t>
      </w:r>
      <w:bookmarkStart w:id="0" w:name="_GoBack"/>
      <w:bookmarkEnd w:id="0"/>
      <w:r w:rsidR="00AF5E58">
        <w:rPr>
          <w:rFonts w:eastAsia="Times New Roman" w:cs="Times New Roman"/>
          <w:color w:val="0000FF"/>
          <w:u w:val="single"/>
        </w:rPr>
        <w:fldChar w:fldCharType="begin"/>
      </w:r>
      <w:r w:rsidR="00AF5E58">
        <w:rPr>
          <w:rFonts w:eastAsia="Times New Roman" w:cs="Times New Roman"/>
          <w:color w:val="0000FF"/>
          <w:u w:val="single"/>
        </w:rPr>
        <w:instrText xml:space="preserve"> HYPERLINK "</w:instrText>
      </w:r>
      <w:r w:rsidR="00AF5E58" w:rsidRPr="00432CA9">
        <w:rPr>
          <w:rFonts w:eastAsia="Times New Roman" w:cs="Times New Roman"/>
          <w:color w:val="0000FF"/>
          <w:u w:val="single"/>
        </w:rPr>
        <w:instrText>https://www.ukmt.org.uk/competitions/solo/junior-mathematical-</w:instrText>
      </w:r>
      <w:r w:rsidR="00AF5E58">
        <w:rPr>
          <w:rFonts w:eastAsia="Times New Roman" w:cs="Times New Roman"/>
          <w:color w:val="0000FF"/>
          <w:u w:val="single"/>
        </w:rPr>
        <w:instrText>c</w:instrText>
      </w:r>
      <w:r w:rsidR="00AF5E58" w:rsidRPr="00432CA9">
        <w:rPr>
          <w:rFonts w:eastAsia="Times New Roman" w:cs="Times New Roman"/>
          <w:color w:val="0000FF"/>
          <w:u w:val="single"/>
        </w:rPr>
        <w:instrText>hallenge/archive</w:instrText>
      </w:r>
      <w:r w:rsidR="00AF5E58">
        <w:rPr>
          <w:rFonts w:eastAsia="Times New Roman" w:cs="Times New Roman"/>
          <w:color w:val="0000FF"/>
          <w:u w:val="single"/>
        </w:rPr>
        <w:instrText xml:space="preserve">" </w:instrText>
      </w:r>
      <w:r w:rsidR="00AF5E58">
        <w:rPr>
          <w:rFonts w:eastAsia="Times New Roman" w:cs="Times New Roman"/>
          <w:color w:val="0000FF"/>
          <w:u w:val="single"/>
        </w:rPr>
        <w:fldChar w:fldCharType="separate"/>
      </w:r>
      <w:r w:rsidR="00AF5E58" w:rsidRPr="007672FE">
        <w:rPr>
          <w:rStyle w:val="Hyperlink"/>
          <w:rFonts w:eastAsia="Times New Roman"/>
        </w:rPr>
        <w:t>https://www.ukmt.org.uk/competitions/solo/junior-mathematical-challenge/archive</w:t>
      </w:r>
      <w:r w:rsidR="00AF5E58">
        <w:rPr>
          <w:rFonts w:eastAsia="Times New Roman" w:cs="Times New Roman"/>
          <w:color w:val="0000FF"/>
          <w:u w:val="single"/>
        </w:rPr>
        <w:fldChar w:fldCharType="end"/>
      </w:r>
    </w:p>
    <w:p w:rsidR="00432CA9" w:rsidRPr="00432CA9" w:rsidRDefault="00432CA9" w:rsidP="00432CA9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432CA9">
        <w:rPr>
          <w:rFonts w:eastAsia="Times New Roman" w:cs="Times New Roman"/>
          <w:sz w:val="20"/>
          <w:szCs w:val="20"/>
        </w:rPr>
        <w:t>Set up an account on parallel.org.uk website, using your school email address and use teacher code “</w:t>
      </w:r>
      <w:r w:rsidRPr="00432CA9">
        <w:rPr>
          <w:rFonts w:eastAsia="Times New Roman" w:cs="Times New Roman"/>
          <w:b/>
          <w:bCs/>
          <w:sz w:val="20"/>
          <w:szCs w:val="20"/>
        </w:rPr>
        <w:t>ha52kh</w:t>
      </w:r>
      <w:r w:rsidRPr="00432CA9">
        <w:rPr>
          <w:rFonts w:eastAsia="Times New Roman" w:cs="Times New Roman"/>
          <w:sz w:val="20"/>
          <w:szCs w:val="20"/>
        </w:rPr>
        <w:t>”</w:t>
      </w:r>
    </w:p>
    <w:p w:rsidR="00432CA9" w:rsidRDefault="00432CA9"/>
    <w:p w:rsidR="00432CA9" w:rsidRDefault="00432CA9" w:rsidP="00432CA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Michaelmas Term 2</w:t>
      </w:r>
      <w:r w:rsidRPr="00C74B2B">
        <w:rPr>
          <w:b/>
          <w:bCs/>
          <w:sz w:val="32"/>
          <w:szCs w:val="32"/>
        </w:rPr>
        <w:t xml:space="preserve"> Knowledge </w:t>
      </w:r>
    </w:p>
    <w:p w:rsidR="000C19C8" w:rsidRDefault="000C19C8" w:rsidP="00432CA9">
      <w:pPr>
        <w:pStyle w:val="Default"/>
        <w:rPr>
          <w:b/>
          <w:bCs/>
          <w:sz w:val="32"/>
          <w:szCs w:val="32"/>
        </w:rPr>
      </w:pPr>
    </w:p>
    <w:p w:rsidR="009A4591" w:rsidRPr="000C19C8" w:rsidRDefault="000C19C8" w:rsidP="00432CA9">
      <w:pPr>
        <w:pStyle w:val="Default"/>
        <w:rPr>
          <w:b/>
          <w:bCs/>
          <w:szCs w:val="32"/>
        </w:rPr>
      </w:pPr>
      <w:r>
        <w:rPr>
          <w:b/>
          <w:bCs/>
          <w:szCs w:val="32"/>
        </w:rPr>
        <w:t xml:space="preserve">  </w:t>
      </w:r>
      <w:r w:rsidRPr="000C19C8">
        <w:rPr>
          <w:b/>
          <w:bCs/>
          <w:szCs w:val="32"/>
        </w:rPr>
        <w:t>Types of numbers:</w:t>
      </w:r>
    </w:p>
    <w:p w:rsidR="009A4591" w:rsidRDefault="009A4591">
      <w:r>
        <w:rPr>
          <w:noProof/>
          <w:lang w:eastAsia="en-GB"/>
        </w:rPr>
        <w:drawing>
          <wp:inline distT="0" distB="0" distL="0" distR="0">
            <wp:extent cx="5731510" cy="16173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81C4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C8" w:rsidRDefault="000C19C8" w:rsidP="009A4591">
      <w:r>
        <w:rPr>
          <w:noProof/>
          <w:lang w:eastAsia="en-GB"/>
        </w:rPr>
        <w:drawing>
          <wp:inline distT="0" distB="0" distL="0" distR="0">
            <wp:extent cx="5731510" cy="9944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7834C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C8" w:rsidRDefault="000C19C8" w:rsidP="000C19C8"/>
    <w:p w:rsidR="00B02048" w:rsidRPr="00B02048" w:rsidRDefault="00B02048" w:rsidP="000C19C8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CCFA16" wp14:editId="36A2FDFA">
            <wp:simplePos x="0" y="0"/>
            <wp:positionH relativeFrom="column">
              <wp:posOffset>2113915</wp:posOffset>
            </wp:positionH>
            <wp:positionV relativeFrom="paragraph">
              <wp:posOffset>42545</wp:posOffset>
            </wp:positionV>
            <wp:extent cx="1381125" cy="13652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EACF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048">
        <w:rPr>
          <w:b/>
        </w:rPr>
        <w:t xml:space="preserve">Scan for full list of Year 7 topics </w:t>
      </w:r>
    </w:p>
    <w:p w:rsidR="000C19C8" w:rsidRPr="000C19C8" w:rsidRDefault="000C19C8" w:rsidP="000C19C8"/>
    <w:p w:rsidR="000C19C8" w:rsidRDefault="000C19C8" w:rsidP="000C19C8"/>
    <w:p w:rsidR="00432CA9" w:rsidRPr="000C19C8" w:rsidRDefault="000C19C8" w:rsidP="000C19C8">
      <w:pPr>
        <w:tabs>
          <w:tab w:val="left" w:pos="5664"/>
        </w:tabs>
      </w:pPr>
      <w:r>
        <w:tab/>
      </w:r>
    </w:p>
    <w:sectPr w:rsidR="00432CA9" w:rsidRPr="000C19C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58" w:rsidRDefault="00AF5E58" w:rsidP="00AF5E58">
      <w:pPr>
        <w:spacing w:after="0" w:line="240" w:lineRule="auto"/>
      </w:pPr>
      <w:r>
        <w:separator/>
      </w:r>
    </w:p>
  </w:endnote>
  <w:endnote w:type="continuationSeparator" w:id="0">
    <w:p w:rsidR="00AF5E58" w:rsidRDefault="00AF5E58" w:rsidP="00AF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58" w:rsidRDefault="00AF5E58" w:rsidP="00AF5E58">
      <w:pPr>
        <w:spacing w:after="0" w:line="240" w:lineRule="auto"/>
      </w:pPr>
      <w:r>
        <w:separator/>
      </w:r>
    </w:p>
  </w:footnote>
  <w:footnote w:type="continuationSeparator" w:id="0">
    <w:p w:rsidR="00AF5E58" w:rsidRDefault="00AF5E58" w:rsidP="00AF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58" w:rsidRDefault="00AF5E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98108</wp:posOffset>
          </wp:positionV>
          <wp:extent cx="1166495" cy="87757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0AE"/>
    <w:multiLevelType w:val="hybridMultilevel"/>
    <w:tmpl w:val="51A8105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9"/>
    <w:rsid w:val="000C19C8"/>
    <w:rsid w:val="00432CA9"/>
    <w:rsid w:val="00566780"/>
    <w:rsid w:val="00801776"/>
    <w:rsid w:val="009A4591"/>
    <w:rsid w:val="00AF5E58"/>
    <w:rsid w:val="00B02048"/>
    <w:rsid w:val="00D24D1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DF9D5"/>
  <w15:chartTrackingRefBased/>
  <w15:docId w15:val="{CE363C92-0456-4646-8C8E-1B9CF88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CA9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CA9"/>
    <w:rPr>
      <w:rFonts w:cs="Times New Roman"/>
      <w:color w:val="0000FF"/>
      <w:u w:val="single"/>
    </w:rPr>
  </w:style>
  <w:style w:type="paragraph" w:customStyle="1" w:styleId="Default">
    <w:name w:val="Default"/>
    <w:rsid w:val="00432C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58"/>
  </w:style>
  <w:style w:type="paragraph" w:styleId="Footer">
    <w:name w:val="footer"/>
    <w:basedOn w:val="Normal"/>
    <w:link w:val="FooterChar"/>
    <w:uiPriority w:val="99"/>
    <w:unhideWhenUsed/>
    <w:rsid w:val="00AF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EE316A7D</Template>
  <TotalTime>52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Donegan (St Ambrose College)</dc:creator>
  <cp:keywords/>
  <dc:description/>
  <cp:lastModifiedBy>Mrs R Monk (St Ambrose College)</cp:lastModifiedBy>
  <cp:revision>4</cp:revision>
  <dcterms:created xsi:type="dcterms:W3CDTF">2020-06-29T12:27:00Z</dcterms:created>
  <dcterms:modified xsi:type="dcterms:W3CDTF">2020-10-04T12:07:00Z</dcterms:modified>
</cp:coreProperties>
</file>