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7"/>
        <w:tblW w:w="9478" w:type="dxa"/>
        <w:tblLook w:val="04A0" w:firstRow="1" w:lastRow="0" w:firstColumn="1" w:lastColumn="0" w:noHBand="0" w:noVBand="1"/>
      </w:tblPr>
      <w:tblGrid>
        <w:gridCol w:w="2827"/>
        <w:gridCol w:w="664"/>
        <w:gridCol w:w="676"/>
        <w:gridCol w:w="676"/>
        <w:gridCol w:w="2245"/>
        <w:gridCol w:w="2390"/>
      </w:tblGrid>
      <w:tr w:rsidR="000D4376" w14:paraId="649E3F14" w14:textId="77777777" w:rsidTr="007E3B40">
        <w:tc>
          <w:tcPr>
            <w:tcW w:w="2827" w:type="dxa"/>
            <w:vMerge w:val="restart"/>
          </w:tcPr>
          <w:p w14:paraId="743D5F62" w14:textId="547BBD92" w:rsidR="000D4376" w:rsidRPr="00E73F3E" w:rsidRDefault="000D4376" w:rsidP="000D437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73F3E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2016" w:type="dxa"/>
            <w:gridSpan w:val="3"/>
            <w:vMerge w:val="restart"/>
          </w:tcPr>
          <w:p w14:paraId="7A941783" w14:textId="4489A0BD" w:rsidR="000D4376" w:rsidRPr="000D4376" w:rsidRDefault="000D4376" w:rsidP="000D4376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0D437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68EBF1D" wp14:editId="47280A5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22860</wp:posOffset>
                  </wp:positionV>
                  <wp:extent cx="1143000" cy="304165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376">
              <w:rPr>
                <w:rFonts w:ascii="Comic Sans MS" w:hAnsi="Comic Sans MS"/>
              </w:rPr>
              <w:t xml:space="preserve"> </w:t>
            </w:r>
          </w:p>
          <w:p w14:paraId="718119C6" w14:textId="6F0DAC33" w:rsidR="000D4376" w:rsidRPr="000D4376" w:rsidRDefault="000D4376" w:rsidP="000D4376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gridSpan w:val="2"/>
          </w:tcPr>
          <w:p w14:paraId="2B0F9316" w14:textId="77777777" w:rsidR="00A2144E" w:rsidRDefault="000D4376" w:rsidP="00A2144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73F3E">
              <w:rPr>
                <w:rFonts w:ascii="Comic Sans MS" w:hAnsi="Comic Sans MS"/>
                <w:b/>
                <w:bCs/>
              </w:rPr>
              <w:t xml:space="preserve">Independent Learning and </w:t>
            </w:r>
          </w:p>
          <w:p w14:paraId="00C6C5C8" w14:textId="72AB274C" w:rsidR="000D4376" w:rsidRPr="00E73F3E" w:rsidRDefault="000D4376" w:rsidP="00A2144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73F3E">
              <w:rPr>
                <w:rFonts w:ascii="Comic Sans MS" w:hAnsi="Comic Sans MS"/>
                <w:b/>
                <w:bCs/>
              </w:rPr>
              <w:t>homework</w:t>
            </w:r>
            <w:r w:rsidR="00E73F3E">
              <w:rPr>
                <w:rFonts w:ascii="Comic Sans MS" w:hAnsi="Comic Sans MS"/>
                <w:b/>
                <w:bCs/>
              </w:rPr>
              <w:t xml:space="preserve"> </w:t>
            </w:r>
            <w:r w:rsidR="00A2144E">
              <w:rPr>
                <w:rFonts w:ascii="Comic Sans MS" w:hAnsi="Comic Sans MS"/>
                <w:b/>
                <w:bCs/>
              </w:rPr>
              <w:t>t</w:t>
            </w:r>
            <w:r w:rsidRPr="00E73F3E">
              <w:rPr>
                <w:rFonts w:ascii="Comic Sans MS" w:hAnsi="Comic Sans MS"/>
                <w:b/>
                <w:bCs/>
              </w:rPr>
              <w:t>asks</w:t>
            </w:r>
          </w:p>
        </w:tc>
      </w:tr>
      <w:tr w:rsidR="000D4376" w14:paraId="3ADA4013" w14:textId="77777777" w:rsidTr="000D4376">
        <w:trPr>
          <w:trHeight w:val="391"/>
        </w:trPr>
        <w:tc>
          <w:tcPr>
            <w:tcW w:w="2827" w:type="dxa"/>
            <w:vMerge/>
          </w:tcPr>
          <w:p w14:paraId="25E6CFAA" w14:textId="77777777" w:rsidR="000D4376" w:rsidRPr="000D4376" w:rsidRDefault="000D4376" w:rsidP="000D43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14:paraId="22B97331" w14:textId="77777777" w:rsidR="000D4376" w:rsidRPr="000D4376" w:rsidRDefault="000D4376" w:rsidP="000D43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F84EEC0" w14:textId="1E56E784" w:rsidR="000D4376" w:rsidRPr="00E73F3E" w:rsidRDefault="000D4376" w:rsidP="000D437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E73F3E">
              <w:rPr>
                <w:rFonts w:ascii="Comic Sans MS" w:hAnsi="Comic Sans MS"/>
                <w:b/>
                <w:bCs/>
              </w:rPr>
              <w:t>MyMaths</w:t>
            </w:r>
            <w:proofErr w:type="spellEnd"/>
          </w:p>
        </w:tc>
        <w:tc>
          <w:tcPr>
            <w:tcW w:w="2390" w:type="dxa"/>
          </w:tcPr>
          <w:p w14:paraId="69C80E52" w14:textId="06FC6E3A" w:rsidR="000D4376" w:rsidRPr="00E73F3E" w:rsidRDefault="000D4376" w:rsidP="000D437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3F3E">
              <w:rPr>
                <w:rFonts w:ascii="Comic Sans MS" w:hAnsi="Comic Sans MS"/>
                <w:b/>
                <w:bCs/>
              </w:rPr>
              <w:t>CorbettMaths.com</w:t>
            </w:r>
          </w:p>
        </w:tc>
      </w:tr>
      <w:tr w:rsidR="000D4376" w14:paraId="6F2ACCF6" w14:textId="77777777" w:rsidTr="007E3B40">
        <w:tc>
          <w:tcPr>
            <w:tcW w:w="2827" w:type="dxa"/>
          </w:tcPr>
          <w:p w14:paraId="00B3B348" w14:textId="6C8B302D" w:rsidR="000D4376" w:rsidRPr="00432CA9" w:rsidRDefault="00577BA4" w:rsidP="000D43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congruent triangles and shapes</w:t>
            </w:r>
          </w:p>
        </w:tc>
        <w:tc>
          <w:tcPr>
            <w:tcW w:w="664" w:type="dxa"/>
          </w:tcPr>
          <w:p w14:paraId="08F17D98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336BD8AF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B6473D9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7BD2BDA" w14:textId="1C86A414" w:rsidR="000D4376" w:rsidRPr="00432CA9" w:rsidRDefault="004D58A5" w:rsidP="000D43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Scale and Similarity</w:t>
            </w:r>
          </w:p>
        </w:tc>
        <w:tc>
          <w:tcPr>
            <w:tcW w:w="2390" w:type="dxa"/>
          </w:tcPr>
          <w:p w14:paraId="5F482E73" w14:textId="1A5FEF73" w:rsidR="000D4376" w:rsidRPr="00801776" w:rsidRDefault="003A1997" w:rsidP="000D437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 w:rsidR="00C72E61">
              <w:rPr>
                <w:rFonts w:ascii="Comic Sans MS" w:hAnsi="Comic Sans MS"/>
                <w:sz w:val="20"/>
                <w:szCs w:val="24"/>
              </w:rPr>
              <w:t>66- 7</w:t>
            </w:r>
          </w:p>
        </w:tc>
      </w:tr>
      <w:tr w:rsidR="000D4376" w14:paraId="0FB6C129" w14:textId="77777777" w:rsidTr="007E3B40">
        <w:tc>
          <w:tcPr>
            <w:tcW w:w="2827" w:type="dxa"/>
          </w:tcPr>
          <w:p w14:paraId="1BA139EB" w14:textId="3B59BF5A" w:rsidR="000D4376" w:rsidRPr="00432CA9" w:rsidRDefault="00577BA4" w:rsidP="000D43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congruent triangles for geometric proof</w:t>
            </w:r>
          </w:p>
        </w:tc>
        <w:tc>
          <w:tcPr>
            <w:tcW w:w="664" w:type="dxa"/>
          </w:tcPr>
          <w:p w14:paraId="1337A2D9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86F1454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386BCEE1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AEC6AF4" w14:textId="745164EF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ACFC49D" w14:textId="1A9D0C88" w:rsidR="000D4376" w:rsidRDefault="003A1997" w:rsidP="000D437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 w:rsidR="00C72E61">
              <w:rPr>
                <w:rFonts w:ascii="Comic Sans MS" w:hAnsi="Comic Sans MS"/>
                <w:sz w:val="20"/>
                <w:szCs w:val="24"/>
              </w:rPr>
              <w:t>66- 7</w:t>
            </w:r>
          </w:p>
        </w:tc>
      </w:tr>
      <w:tr w:rsidR="003A1997" w14:paraId="52A67422" w14:textId="77777777" w:rsidTr="007E3B40">
        <w:tc>
          <w:tcPr>
            <w:tcW w:w="2827" w:type="dxa"/>
          </w:tcPr>
          <w:p w14:paraId="716DE885" w14:textId="37F1CF40" w:rsidR="003A1997" w:rsidRPr="00432CA9" w:rsidRDefault="00577BA4" w:rsidP="003A19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Calculating speed, distance, time</w:t>
            </w:r>
          </w:p>
        </w:tc>
        <w:tc>
          <w:tcPr>
            <w:tcW w:w="664" w:type="dxa"/>
          </w:tcPr>
          <w:p w14:paraId="207E3AB8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259F56D3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CD2960C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5D32971" w14:textId="436CB31C" w:rsidR="003A1997" w:rsidRPr="00432CA9" w:rsidRDefault="004C0A72" w:rsidP="003A19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Measures, Speed</w:t>
            </w:r>
          </w:p>
        </w:tc>
        <w:tc>
          <w:tcPr>
            <w:tcW w:w="2390" w:type="dxa"/>
          </w:tcPr>
          <w:p w14:paraId="70E9C138" w14:textId="1311F2DF" w:rsidR="003A1997" w:rsidRPr="00FF6E4A" w:rsidRDefault="003A1997" w:rsidP="003A1997">
            <w:pPr>
              <w:rPr>
                <w:rFonts w:ascii="Comic Sans MS" w:hAnsi="Comic Sans MS"/>
                <w:sz w:val="20"/>
                <w:szCs w:val="24"/>
              </w:rPr>
            </w:pPr>
            <w:r w:rsidRPr="0054394D"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 w:rsidR="00C72E61">
              <w:rPr>
                <w:rFonts w:ascii="Comic Sans MS" w:hAnsi="Comic Sans MS"/>
                <w:sz w:val="20"/>
                <w:szCs w:val="24"/>
              </w:rPr>
              <w:t>299</w:t>
            </w:r>
          </w:p>
        </w:tc>
      </w:tr>
      <w:tr w:rsidR="003A1997" w14:paraId="5D41DE02" w14:textId="77777777" w:rsidTr="007E3B40">
        <w:tc>
          <w:tcPr>
            <w:tcW w:w="2827" w:type="dxa"/>
          </w:tcPr>
          <w:p w14:paraId="0A54921D" w14:textId="78E28C45" w:rsidR="003A1997" w:rsidRDefault="00577BA4" w:rsidP="003A19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Constructing and interpreting  distance time graphs </w:t>
            </w:r>
          </w:p>
        </w:tc>
        <w:tc>
          <w:tcPr>
            <w:tcW w:w="664" w:type="dxa"/>
          </w:tcPr>
          <w:p w14:paraId="697619D4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72C9DC2A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51024A7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75AFC01" w14:textId="2F5CBD64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Algebra, </w:t>
            </w:r>
            <w:r w:rsidR="004C0A72">
              <w:rPr>
                <w:rFonts w:ascii="Comic Sans MS" w:hAnsi="Comic Sans MS"/>
                <w:sz w:val="20"/>
                <w:szCs w:val="20"/>
              </w:rPr>
              <w:t>Graphs, Distance Time Graphs</w:t>
            </w:r>
          </w:p>
        </w:tc>
        <w:tc>
          <w:tcPr>
            <w:tcW w:w="2390" w:type="dxa"/>
          </w:tcPr>
          <w:p w14:paraId="188263F8" w14:textId="1B5FF30A" w:rsidR="003A1997" w:rsidRDefault="003A1997" w:rsidP="003A1997">
            <w:pPr>
              <w:rPr>
                <w:rFonts w:ascii="Comic Sans MS" w:hAnsi="Comic Sans MS"/>
                <w:sz w:val="20"/>
                <w:szCs w:val="24"/>
              </w:rPr>
            </w:pPr>
            <w:r w:rsidRPr="0054394D"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 w:rsidR="00C72E61">
              <w:rPr>
                <w:rFonts w:ascii="Comic Sans MS" w:hAnsi="Comic Sans MS"/>
                <w:sz w:val="20"/>
                <w:szCs w:val="24"/>
              </w:rPr>
              <w:t>171</w:t>
            </w:r>
          </w:p>
        </w:tc>
      </w:tr>
      <w:tr w:rsidR="003A1997" w14:paraId="0CEF49EE" w14:textId="77777777" w:rsidTr="007E3B40">
        <w:tc>
          <w:tcPr>
            <w:tcW w:w="2827" w:type="dxa"/>
          </w:tcPr>
          <w:p w14:paraId="185BC3F7" w14:textId="30751259" w:rsidR="003A1997" w:rsidRDefault="00577BA4" w:rsidP="003A1997">
            <w:pPr>
              <w:rPr>
                <w:rFonts w:ascii="Comic Sans MS" w:hAnsi="Comic Sans MS"/>
                <w:sz w:val="20"/>
                <w:szCs w:val="20"/>
              </w:rPr>
            </w:pPr>
            <w:r w:rsidRPr="00577BA4">
              <w:rPr>
                <w:rFonts w:ascii="Comic Sans MS" w:hAnsi="Comic Sans MS"/>
                <w:sz w:val="20"/>
                <w:szCs w:val="20"/>
              </w:rPr>
              <w:t xml:space="preserve">Constructing and interpreting </w:t>
            </w:r>
            <w:r>
              <w:rPr>
                <w:rFonts w:ascii="Comic Sans MS" w:hAnsi="Comic Sans MS"/>
                <w:sz w:val="20"/>
                <w:szCs w:val="20"/>
              </w:rPr>
              <w:t>other real life graphs, including rate being gradient of a linear graph</w:t>
            </w:r>
          </w:p>
        </w:tc>
        <w:tc>
          <w:tcPr>
            <w:tcW w:w="664" w:type="dxa"/>
          </w:tcPr>
          <w:p w14:paraId="1379ABF5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3DC68595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3FF8C16" w14:textId="77777777" w:rsidR="003A1997" w:rsidRPr="00432CA9" w:rsidRDefault="003A1997" w:rsidP="003A1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DADCB21" w14:textId="75536ED5" w:rsidR="003A1997" w:rsidRPr="00432CA9" w:rsidRDefault="004C0A72" w:rsidP="003A1997">
            <w:pPr>
              <w:rPr>
                <w:rFonts w:ascii="Comic Sans MS" w:hAnsi="Comic Sans MS"/>
                <w:sz w:val="20"/>
                <w:szCs w:val="20"/>
              </w:rPr>
            </w:pPr>
            <w:r w:rsidRPr="004C0A72">
              <w:rPr>
                <w:rFonts w:ascii="Comic Sans MS" w:hAnsi="Comic Sans MS"/>
                <w:sz w:val="20"/>
                <w:szCs w:val="20"/>
              </w:rPr>
              <w:t xml:space="preserve">Algebra, Graphs, </w:t>
            </w:r>
            <w:r>
              <w:rPr>
                <w:rFonts w:ascii="Comic Sans MS" w:hAnsi="Comic Sans MS"/>
                <w:sz w:val="20"/>
                <w:szCs w:val="20"/>
              </w:rPr>
              <w:t>Real Life</w:t>
            </w:r>
            <w:r w:rsidRPr="004C0A72">
              <w:rPr>
                <w:rFonts w:ascii="Comic Sans MS" w:hAnsi="Comic Sans MS"/>
                <w:sz w:val="20"/>
                <w:szCs w:val="20"/>
              </w:rPr>
              <w:t xml:space="preserve"> Graphs</w:t>
            </w:r>
          </w:p>
        </w:tc>
        <w:tc>
          <w:tcPr>
            <w:tcW w:w="2390" w:type="dxa"/>
          </w:tcPr>
          <w:p w14:paraId="0F56B876" w14:textId="70204073" w:rsidR="003A1997" w:rsidRDefault="003A1997" w:rsidP="003A1997">
            <w:pPr>
              <w:rPr>
                <w:rFonts w:ascii="Comic Sans MS" w:hAnsi="Comic Sans MS"/>
                <w:sz w:val="20"/>
                <w:szCs w:val="24"/>
              </w:rPr>
            </w:pPr>
            <w:r w:rsidRPr="0054394D"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>
              <w:rPr>
                <w:rFonts w:ascii="Comic Sans MS" w:hAnsi="Comic Sans MS"/>
                <w:sz w:val="20"/>
                <w:szCs w:val="24"/>
              </w:rPr>
              <w:t>288, 388a</w:t>
            </w:r>
          </w:p>
        </w:tc>
      </w:tr>
      <w:tr w:rsidR="000D4376" w14:paraId="61688707" w14:textId="77777777" w:rsidTr="007E3B40">
        <w:tc>
          <w:tcPr>
            <w:tcW w:w="2827" w:type="dxa"/>
          </w:tcPr>
          <w:p w14:paraId="706C955D" w14:textId="6FB05C20" w:rsidR="000D4376" w:rsidRPr="00432CA9" w:rsidRDefault="00577BA4" w:rsidP="000D43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Solving problems involving rate of change </w:t>
            </w:r>
          </w:p>
        </w:tc>
        <w:tc>
          <w:tcPr>
            <w:tcW w:w="664" w:type="dxa"/>
          </w:tcPr>
          <w:p w14:paraId="10AB0F0B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D6CCF06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224ECB3C" w14:textId="77777777" w:rsidR="000D4376" w:rsidRPr="00432CA9" w:rsidRDefault="000D4376" w:rsidP="000D43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3D77D29" w14:textId="0B6BC8BC" w:rsidR="000D4376" w:rsidRPr="00432CA9" w:rsidRDefault="004C0A72" w:rsidP="000D4376">
            <w:pPr>
              <w:rPr>
                <w:rFonts w:ascii="Comic Sans MS" w:hAnsi="Comic Sans MS"/>
                <w:sz w:val="20"/>
                <w:szCs w:val="20"/>
              </w:rPr>
            </w:pPr>
            <w:r w:rsidRPr="004C0A72">
              <w:rPr>
                <w:rFonts w:ascii="Comic Sans MS" w:hAnsi="Comic Sans MS"/>
                <w:sz w:val="20"/>
                <w:szCs w:val="20"/>
              </w:rPr>
              <w:t>Algebra, Graphs, Real Life Graphs</w:t>
            </w:r>
          </w:p>
        </w:tc>
        <w:tc>
          <w:tcPr>
            <w:tcW w:w="2390" w:type="dxa"/>
          </w:tcPr>
          <w:p w14:paraId="3CE968DC" w14:textId="41A53FB2" w:rsidR="000D4376" w:rsidRPr="00FF6E4A" w:rsidRDefault="003A1997" w:rsidP="000D4376">
            <w:pPr>
              <w:rPr>
                <w:rFonts w:ascii="Comic Sans MS" w:hAnsi="Comic Sans MS"/>
                <w:sz w:val="20"/>
                <w:szCs w:val="24"/>
              </w:rPr>
            </w:pPr>
            <w:r w:rsidRPr="003A1997">
              <w:rPr>
                <w:rFonts w:ascii="Comic Sans MS" w:hAnsi="Comic Sans MS"/>
                <w:sz w:val="20"/>
                <w:szCs w:val="24"/>
              </w:rPr>
              <w:t>Video 8</w:t>
            </w:r>
            <w:r>
              <w:rPr>
                <w:rFonts w:ascii="Comic Sans MS" w:hAnsi="Comic Sans MS"/>
                <w:sz w:val="20"/>
                <w:szCs w:val="24"/>
              </w:rPr>
              <w:t>1</w:t>
            </w:r>
            <w:r w:rsidRPr="003A1997">
              <w:rPr>
                <w:rFonts w:ascii="Comic Sans MS" w:hAnsi="Comic Sans MS"/>
                <w:sz w:val="20"/>
                <w:szCs w:val="24"/>
              </w:rPr>
              <w:t xml:space="preserve"> - 8</w:t>
            </w:r>
            <w:r>
              <w:rPr>
                <w:rFonts w:ascii="Comic Sans MS" w:hAnsi="Comic Sans MS"/>
                <w:sz w:val="20"/>
                <w:szCs w:val="24"/>
              </w:rPr>
              <w:t>3</w:t>
            </w:r>
          </w:p>
        </w:tc>
      </w:tr>
    </w:tbl>
    <w:p w14:paraId="2A58BF3F" w14:textId="70A9D309" w:rsidR="00432CA9" w:rsidRPr="00432CA9" w:rsidRDefault="00CD199C" w:rsidP="00432CA9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CD199C">
        <w:rPr>
          <w:rFonts w:ascii="Comic Sans MS" w:eastAsia="Times New Roman" w:hAnsi="Comic Sans MS" w:cs="Times New Roman"/>
          <w:b/>
          <w:sz w:val="28"/>
          <w:szCs w:val="28"/>
        </w:rPr>
        <w:t xml:space="preserve">      </w:t>
      </w:r>
      <w:r w:rsidR="00432CA9" w:rsidRPr="00432CA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Knowledge Organiser</w:t>
      </w:r>
      <w:r w:rsidRPr="00CD199C">
        <w:rPr>
          <w:noProof/>
        </w:rPr>
        <w:t xml:space="preserve"> </w:t>
      </w:r>
    </w:p>
    <w:p w14:paraId="29ADABC7" w14:textId="77FDE90E" w:rsidR="00432CA9" w:rsidRPr="00432CA9" w:rsidRDefault="00B05EE8" w:rsidP="00432CA9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Trinity</w:t>
      </w:r>
      <w:r w:rsidR="00432CA9" w:rsidRPr="00432CA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Term</w:t>
      </w:r>
      <w:r w:rsidR="000D437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2</w:t>
      </w:r>
      <w:r w:rsidR="00150EF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Set 1</w:t>
      </w:r>
      <w:r w:rsidR="00432CA9"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="00432CA9"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="00432CA9" w:rsidRPr="00CD199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Year</w:t>
      </w:r>
      <w:r w:rsidR="000A1E5E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9</w:t>
      </w:r>
    </w:p>
    <w:p w14:paraId="1C3DE14D" w14:textId="77777777" w:rsidR="00CD199C" w:rsidRDefault="00CD199C" w:rsidP="00432CA9">
      <w:pPr>
        <w:pStyle w:val="Default"/>
        <w:rPr>
          <w:b/>
          <w:bCs/>
          <w:sz w:val="28"/>
          <w:szCs w:val="28"/>
        </w:rPr>
      </w:pPr>
    </w:p>
    <w:p w14:paraId="344328A9" w14:textId="0CB550CA" w:rsidR="00B96322" w:rsidRDefault="00B96322" w:rsidP="00432CA9">
      <w:pPr>
        <w:pStyle w:val="Default"/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3826A" wp14:editId="0C75A166">
                <wp:simplePos x="0" y="0"/>
                <wp:positionH relativeFrom="margin">
                  <wp:posOffset>-138364</wp:posOffset>
                </wp:positionH>
                <wp:positionV relativeFrom="paragraph">
                  <wp:posOffset>96353</wp:posOffset>
                </wp:positionV>
                <wp:extent cx="5522495" cy="1786689"/>
                <wp:effectExtent l="0" t="0" r="2159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495" cy="17866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C41C11" id="Rectangle 17" o:spid="_x0000_s1026" style="position:absolute;margin-left:-10.9pt;margin-top:7.6pt;width:434.85pt;height:140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" filled="f" strokecolor="#385d8a" strokeweight="2pt">
                <w10:wrap anchorx="margin"/>
              </v:rect>
            </w:pict>
          </mc:Fallback>
        </mc:AlternateContent>
      </w:r>
    </w:p>
    <w:p w14:paraId="7DA37C8F" w14:textId="5BED0496" w:rsidR="00B96322" w:rsidRPr="005133AA" w:rsidRDefault="00B96322" w:rsidP="00B96322">
      <w:pPr>
        <w:rPr>
          <w:rFonts w:eastAsia="Times New Roman" w:cs="Times New Roman"/>
          <w:sz w:val="20"/>
          <w:szCs w:val="20"/>
        </w:rPr>
      </w:pPr>
      <w:bookmarkStart w:id="0" w:name="_Hlk48585211"/>
      <w:r w:rsidRPr="005133AA">
        <w:rPr>
          <w:rFonts w:eastAsia="Times New Roman" w:cs="Times New Roman"/>
          <w:b/>
          <w:bCs/>
          <w:sz w:val="20"/>
          <w:szCs w:val="20"/>
        </w:rPr>
        <w:t xml:space="preserve">Maths Support     </w:t>
      </w:r>
      <w:r w:rsidRPr="005133AA">
        <w:rPr>
          <w:rFonts w:eastAsia="Times New Roman" w:cs="Times New Roman"/>
          <w:sz w:val="20"/>
          <w:szCs w:val="20"/>
        </w:rPr>
        <w:t>Attend KS3 Maths Clinic every Friday lunch time for extra help and support.</w:t>
      </w:r>
    </w:p>
    <w:p w14:paraId="03EE71FD" w14:textId="1E8629D4" w:rsidR="00B96322" w:rsidRPr="005133AA" w:rsidRDefault="00B96322" w:rsidP="00B96322">
      <w:pPr>
        <w:rPr>
          <w:rFonts w:eastAsia="Times New Roman" w:cs="Times New Roman"/>
          <w:b/>
          <w:bCs/>
          <w:sz w:val="20"/>
          <w:szCs w:val="20"/>
        </w:rPr>
      </w:pPr>
      <w:r w:rsidRPr="005133AA">
        <w:rPr>
          <w:rFonts w:eastAsia="Times New Roman" w:cs="Times New Roman"/>
          <w:b/>
          <w:bCs/>
          <w:sz w:val="20"/>
          <w:szCs w:val="20"/>
        </w:rPr>
        <w:t xml:space="preserve">Stretch and Challenge:  </w:t>
      </w:r>
    </w:p>
    <w:p w14:paraId="6D97AA15" w14:textId="7BD8820C" w:rsidR="00B96322" w:rsidRPr="005133AA" w:rsidRDefault="00B96322" w:rsidP="00B96322">
      <w:pPr>
        <w:rPr>
          <w:rFonts w:eastAsia="Times New Roman" w:cs="Times New Roman"/>
          <w:sz w:val="20"/>
          <w:szCs w:val="20"/>
        </w:rPr>
      </w:pPr>
      <w:r w:rsidRPr="005133AA">
        <w:rPr>
          <w:rFonts w:eastAsia="Times New Roman" w:cs="Times New Roman"/>
          <w:sz w:val="20"/>
          <w:szCs w:val="20"/>
        </w:rPr>
        <w:t>1) Practise UKMT Intermediate Maths Challenge Past papers on ukmt.org.uk</w:t>
      </w:r>
    </w:p>
    <w:p w14:paraId="6E64EA27" w14:textId="3C00EBC4" w:rsidR="00B96322" w:rsidRPr="005133AA" w:rsidRDefault="00B96322" w:rsidP="00B96322">
      <w:pPr>
        <w:rPr>
          <w:rFonts w:eastAsia="Times New Roman" w:cs="Times New Roman"/>
          <w:sz w:val="20"/>
          <w:szCs w:val="20"/>
        </w:rPr>
      </w:pPr>
      <w:r w:rsidRPr="005133AA">
        <w:rPr>
          <w:rFonts w:eastAsia="Times New Roman" w:cs="Times New Roman"/>
          <w:sz w:val="20"/>
          <w:szCs w:val="20"/>
        </w:rPr>
        <w:t>2) Set up an account on parallel.org.uk website, using your school email address and use teacher code “ha52kh”</w:t>
      </w:r>
    </w:p>
    <w:p w14:paraId="1674A106" w14:textId="538BD888" w:rsidR="00B96322" w:rsidRPr="005133AA" w:rsidRDefault="00B96322" w:rsidP="00B96322">
      <w:pPr>
        <w:pStyle w:val="Default"/>
        <w:rPr>
          <w:rFonts w:cs="Times New Roman"/>
          <w:sz w:val="20"/>
          <w:szCs w:val="20"/>
        </w:rPr>
      </w:pPr>
      <w:r w:rsidRPr="005133AA">
        <w:rPr>
          <w:rFonts w:cs="Times New Roman"/>
          <w:sz w:val="20"/>
          <w:szCs w:val="20"/>
        </w:rPr>
        <w:t>3) Attend Puzzle Club one lunch time each week</w:t>
      </w:r>
      <w:bookmarkEnd w:id="0"/>
    </w:p>
    <w:p w14:paraId="72C65CAF" w14:textId="77777777" w:rsidR="000D4376" w:rsidRDefault="000D4376" w:rsidP="00432CA9">
      <w:pPr>
        <w:pStyle w:val="Default"/>
        <w:rPr>
          <w:b/>
          <w:bCs/>
          <w:sz w:val="28"/>
          <w:szCs w:val="28"/>
        </w:rPr>
      </w:pPr>
    </w:p>
    <w:p w14:paraId="049397D5" w14:textId="2818D249" w:rsidR="000D4376" w:rsidRPr="005133AA" w:rsidRDefault="004C0A72" w:rsidP="00432CA9">
      <w:pPr>
        <w:pStyle w:val="Default"/>
        <w:rPr>
          <w:b/>
          <w:bCs/>
        </w:rPr>
      </w:pPr>
      <w:r>
        <w:rPr>
          <w:b/>
          <w:bCs/>
          <w:noProof/>
        </w:rPr>
        <w:t xml:space="preserve">   </w:t>
      </w:r>
      <w:r w:rsidRPr="005133AA">
        <w:rPr>
          <w:b/>
          <w:bCs/>
          <w:noProof/>
        </w:rPr>
        <w:t xml:space="preserve">Trinity Term 2 Knowledge                                    </w:t>
      </w:r>
      <w:r w:rsidR="000D4376" w:rsidRPr="005133AA">
        <w:rPr>
          <w:b/>
          <w:bCs/>
          <w:noProof/>
        </w:rPr>
        <w:t xml:space="preserve">Scan for full list of Year </w:t>
      </w:r>
      <w:r w:rsidR="000A1E5E">
        <w:rPr>
          <w:b/>
          <w:bCs/>
          <w:noProof/>
        </w:rPr>
        <w:t xml:space="preserve">9 </w:t>
      </w:r>
      <w:bookmarkStart w:id="1" w:name="_GoBack"/>
      <w:bookmarkEnd w:id="1"/>
      <w:r w:rsidR="000D4376" w:rsidRPr="005133AA">
        <w:rPr>
          <w:b/>
          <w:bCs/>
          <w:noProof/>
        </w:rPr>
        <w:t>Maths facts</w:t>
      </w:r>
    </w:p>
    <w:p w14:paraId="50F73AF2" w14:textId="7BE266FA" w:rsidR="000D4376" w:rsidRDefault="00A322A8" w:rsidP="00432CA9">
      <w:pPr>
        <w:pStyle w:val="Default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70E9D7C" wp14:editId="18CBBE05">
            <wp:simplePos x="0" y="0"/>
            <wp:positionH relativeFrom="column">
              <wp:posOffset>4475547</wp:posOffset>
            </wp:positionH>
            <wp:positionV relativeFrom="paragraph">
              <wp:posOffset>105076</wp:posOffset>
            </wp:positionV>
            <wp:extent cx="925830" cy="922655"/>
            <wp:effectExtent l="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A802590" wp14:editId="1C5C8EBD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3400425" cy="17202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83" cy="172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5209F" w14:textId="0134CA0C" w:rsidR="000D4376" w:rsidRDefault="000D4376" w:rsidP="00432CA9">
      <w:pPr>
        <w:pStyle w:val="Default"/>
        <w:rPr>
          <w:b/>
          <w:bCs/>
          <w:sz w:val="28"/>
          <w:szCs w:val="28"/>
        </w:rPr>
      </w:pPr>
    </w:p>
    <w:p w14:paraId="3DE41BB7" w14:textId="77777777" w:rsidR="000D4376" w:rsidRDefault="000D4376" w:rsidP="00432CA9">
      <w:pPr>
        <w:pStyle w:val="Default"/>
        <w:rPr>
          <w:b/>
          <w:bCs/>
          <w:sz w:val="28"/>
          <w:szCs w:val="28"/>
        </w:rPr>
      </w:pPr>
    </w:p>
    <w:p w14:paraId="18BC849B" w14:textId="77777777" w:rsidR="00C72E61" w:rsidRDefault="00C72E61" w:rsidP="00432CA9">
      <w:pPr>
        <w:pStyle w:val="Default"/>
        <w:rPr>
          <w:b/>
          <w:bCs/>
          <w:noProof/>
          <w:sz w:val="28"/>
          <w:szCs w:val="28"/>
        </w:rPr>
      </w:pPr>
    </w:p>
    <w:p w14:paraId="612B75B5" w14:textId="77777777" w:rsidR="00C72E61" w:rsidRDefault="00C72E61" w:rsidP="00432CA9">
      <w:pPr>
        <w:pStyle w:val="Default"/>
        <w:rPr>
          <w:b/>
          <w:bCs/>
          <w:noProof/>
          <w:sz w:val="28"/>
          <w:szCs w:val="28"/>
        </w:rPr>
      </w:pPr>
    </w:p>
    <w:p w14:paraId="16D93FF5" w14:textId="77777777" w:rsidR="00C72E61" w:rsidRDefault="00C72E61" w:rsidP="00432CA9">
      <w:pPr>
        <w:pStyle w:val="Default"/>
        <w:rPr>
          <w:b/>
          <w:bCs/>
          <w:noProof/>
          <w:sz w:val="28"/>
          <w:szCs w:val="28"/>
        </w:rPr>
      </w:pPr>
    </w:p>
    <w:p w14:paraId="28C163E4" w14:textId="359DDA69" w:rsidR="00C72E61" w:rsidRDefault="00C72E61" w:rsidP="00432CA9">
      <w:pPr>
        <w:pStyle w:val="Default"/>
        <w:rPr>
          <w:b/>
          <w:bCs/>
          <w:noProof/>
          <w:sz w:val="28"/>
          <w:szCs w:val="28"/>
        </w:rPr>
      </w:pPr>
    </w:p>
    <w:p w14:paraId="03D0C358" w14:textId="40CCAE6D" w:rsidR="00A322A8" w:rsidRDefault="00A322A8" w:rsidP="00432CA9">
      <w:pPr>
        <w:pStyle w:val="Default"/>
        <w:rPr>
          <w:b/>
          <w:bCs/>
          <w:noProof/>
          <w:sz w:val="28"/>
          <w:szCs w:val="28"/>
        </w:rPr>
      </w:pPr>
    </w:p>
    <w:p w14:paraId="074C5EFF" w14:textId="17E5167C" w:rsidR="00A322A8" w:rsidRDefault="00A322A8" w:rsidP="00432CA9">
      <w:pPr>
        <w:pStyle w:val="Default"/>
        <w:rPr>
          <w:b/>
          <w:bCs/>
          <w:noProof/>
          <w:sz w:val="28"/>
          <w:szCs w:val="28"/>
        </w:rPr>
      </w:pPr>
    </w:p>
    <w:p w14:paraId="47B45399" w14:textId="30987608" w:rsidR="004C0A72" w:rsidRDefault="004C0A72" w:rsidP="00A322A8">
      <w:pPr>
        <w:pStyle w:val="Default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432CA9">
        <w:rPr>
          <w:rFonts w:ascii="Comic Sans MS" w:hAnsi="Comic Sans MS" w:cs="Times New Roman"/>
          <w:b/>
          <w:sz w:val="28"/>
          <w:szCs w:val="28"/>
          <w:u w:val="single"/>
        </w:rPr>
        <w:lastRenderedPageBreak/>
        <w:t>Knowledge Organiser</w:t>
      </w:r>
    </w:p>
    <w:p w14:paraId="63F4EBCB" w14:textId="77777777" w:rsidR="005133AA" w:rsidRDefault="005133AA" w:rsidP="00A322A8">
      <w:pPr>
        <w:pStyle w:val="Default"/>
        <w:jc w:val="center"/>
        <w:rPr>
          <w:noProof/>
        </w:rPr>
      </w:pPr>
    </w:p>
    <w:p w14:paraId="19D6D2E5" w14:textId="1092A392" w:rsidR="00A322A8" w:rsidRPr="00432CA9" w:rsidRDefault="00A322A8" w:rsidP="004C0A72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Trinity</w:t>
      </w:r>
      <w:r w:rsidRPr="00432CA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Term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2 Set 1</w:t>
      </w:r>
      <w:r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Pr="00432CA9">
        <w:rPr>
          <w:rFonts w:ascii="Comic Sans MS" w:eastAsia="Times New Roman" w:hAnsi="Comic Sans MS" w:cs="Times New Roman"/>
          <w:sz w:val="24"/>
          <w:szCs w:val="24"/>
        </w:rPr>
        <w:tab/>
      </w:r>
      <w:r w:rsidRPr="00B05EE8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3</w:t>
      </w:r>
      <w:r w:rsidRPr="00CD199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rd Year</w:t>
      </w:r>
    </w:p>
    <w:p w14:paraId="6BF7E62D" w14:textId="47CFD6A6" w:rsidR="004C0A72" w:rsidRDefault="005133AA" w:rsidP="004C0A72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D6CA6" wp14:editId="32944015">
                <wp:simplePos x="0" y="0"/>
                <wp:positionH relativeFrom="column">
                  <wp:posOffset>-47291</wp:posOffset>
                </wp:positionH>
                <wp:positionV relativeFrom="paragraph">
                  <wp:posOffset>3900170</wp:posOffset>
                </wp:positionV>
                <wp:extent cx="5612732" cy="1780673"/>
                <wp:effectExtent l="0" t="0" r="2667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732" cy="17806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AE4BD" id="Rectangle 11" o:spid="_x0000_s1026" style="position:absolute;margin-left:-3.7pt;margin-top:307.1pt;width:441.95pt;height:1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" filled="f" strokecolor="#385d8a" strokeweight="2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977"/>
        <w:tblW w:w="9478" w:type="dxa"/>
        <w:tblLook w:val="04A0" w:firstRow="1" w:lastRow="0" w:firstColumn="1" w:lastColumn="0" w:noHBand="0" w:noVBand="1"/>
      </w:tblPr>
      <w:tblGrid>
        <w:gridCol w:w="2827"/>
        <w:gridCol w:w="664"/>
        <w:gridCol w:w="676"/>
        <w:gridCol w:w="676"/>
        <w:gridCol w:w="2245"/>
        <w:gridCol w:w="2390"/>
      </w:tblGrid>
      <w:tr w:rsidR="00B05EE8" w:rsidRPr="00E73F3E" w14:paraId="1DF99444" w14:textId="77777777" w:rsidTr="00A9297A">
        <w:tc>
          <w:tcPr>
            <w:tcW w:w="2827" w:type="dxa"/>
            <w:vMerge w:val="restart"/>
          </w:tcPr>
          <w:p w14:paraId="1FB20062" w14:textId="77777777" w:rsidR="00B05EE8" w:rsidRPr="00E73F3E" w:rsidRDefault="00B05EE8" w:rsidP="00A9297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73F3E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2016" w:type="dxa"/>
            <w:gridSpan w:val="3"/>
            <w:vMerge w:val="restart"/>
          </w:tcPr>
          <w:p w14:paraId="0AC57464" w14:textId="77777777" w:rsidR="00B05EE8" w:rsidRPr="000D4376" w:rsidRDefault="00B05EE8" w:rsidP="00A9297A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0D437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D63BB24" wp14:editId="760F4A03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22860</wp:posOffset>
                  </wp:positionV>
                  <wp:extent cx="1143000" cy="30416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376">
              <w:rPr>
                <w:rFonts w:ascii="Comic Sans MS" w:hAnsi="Comic Sans MS"/>
              </w:rPr>
              <w:t xml:space="preserve"> </w:t>
            </w:r>
          </w:p>
          <w:p w14:paraId="540ECA10" w14:textId="77777777" w:rsidR="00B05EE8" w:rsidRPr="000D4376" w:rsidRDefault="00B05EE8" w:rsidP="00A9297A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gridSpan w:val="2"/>
          </w:tcPr>
          <w:p w14:paraId="566AA852" w14:textId="77777777" w:rsidR="00B05EE8" w:rsidRDefault="00B05EE8" w:rsidP="00A9297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73F3E">
              <w:rPr>
                <w:rFonts w:ascii="Comic Sans MS" w:hAnsi="Comic Sans MS"/>
                <w:b/>
                <w:bCs/>
              </w:rPr>
              <w:t xml:space="preserve">Independent Learning and </w:t>
            </w:r>
          </w:p>
          <w:p w14:paraId="54C829D4" w14:textId="77777777" w:rsidR="00B05EE8" w:rsidRPr="00E73F3E" w:rsidRDefault="00B05EE8" w:rsidP="00A929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73F3E">
              <w:rPr>
                <w:rFonts w:ascii="Comic Sans MS" w:hAnsi="Comic Sans MS"/>
                <w:b/>
                <w:bCs/>
              </w:rPr>
              <w:t>homework</w:t>
            </w:r>
            <w:r>
              <w:rPr>
                <w:rFonts w:ascii="Comic Sans MS" w:hAnsi="Comic Sans MS"/>
                <w:b/>
                <w:bCs/>
              </w:rPr>
              <w:t xml:space="preserve"> t</w:t>
            </w:r>
            <w:r w:rsidRPr="00E73F3E">
              <w:rPr>
                <w:rFonts w:ascii="Comic Sans MS" w:hAnsi="Comic Sans MS"/>
                <w:b/>
                <w:bCs/>
              </w:rPr>
              <w:t>asks</w:t>
            </w:r>
          </w:p>
        </w:tc>
      </w:tr>
      <w:tr w:rsidR="00B05EE8" w:rsidRPr="00E73F3E" w14:paraId="03851744" w14:textId="77777777" w:rsidTr="00A9297A">
        <w:trPr>
          <w:trHeight w:val="391"/>
        </w:trPr>
        <w:tc>
          <w:tcPr>
            <w:tcW w:w="2827" w:type="dxa"/>
            <w:vMerge/>
          </w:tcPr>
          <w:p w14:paraId="0AB9BDE9" w14:textId="77777777" w:rsidR="00B05EE8" w:rsidRPr="000D4376" w:rsidRDefault="00B05EE8" w:rsidP="00A92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14:paraId="12B758E2" w14:textId="77777777" w:rsidR="00B05EE8" w:rsidRPr="000D4376" w:rsidRDefault="00B05EE8" w:rsidP="00A92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ED98349" w14:textId="77777777" w:rsidR="00B05EE8" w:rsidRPr="00E73F3E" w:rsidRDefault="00B05EE8" w:rsidP="00A929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E73F3E">
              <w:rPr>
                <w:rFonts w:ascii="Comic Sans MS" w:hAnsi="Comic Sans MS"/>
                <w:b/>
                <w:bCs/>
              </w:rPr>
              <w:t>MyMaths</w:t>
            </w:r>
            <w:proofErr w:type="spellEnd"/>
          </w:p>
        </w:tc>
        <w:tc>
          <w:tcPr>
            <w:tcW w:w="2390" w:type="dxa"/>
          </w:tcPr>
          <w:p w14:paraId="198E4F4E" w14:textId="77777777" w:rsidR="00B05EE8" w:rsidRPr="00E73F3E" w:rsidRDefault="00B05EE8" w:rsidP="00A929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3F3E">
              <w:rPr>
                <w:rFonts w:ascii="Comic Sans MS" w:hAnsi="Comic Sans MS"/>
                <w:b/>
                <w:bCs/>
              </w:rPr>
              <w:t>CorbettMaths.com</w:t>
            </w:r>
          </w:p>
        </w:tc>
      </w:tr>
      <w:tr w:rsidR="00B05EE8" w:rsidRPr="00801776" w14:paraId="33B8A22D" w14:textId="77777777" w:rsidTr="00A9297A">
        <w:tc>
          <w:tcPr>
            <w:tcW w:w="2827" w:type="dxa"/>
          </w:tcPr>
          <w:p w14:paraId="23DA3A76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congruent triangles and shapes</w:t>
            </w:r>
          </w:p>
        </w:tc>
        <w:tc>
          <w:tcPr>
            <w:tcW w:w="664" w:type="dxa"/>
          </w:tcPr>
          <w:p w14:paraId="06018189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2D30EE2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75EEAAB9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0186502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Scale and Similarity</w:t>
            </w:r>
          </w:p>
        </w:tc>
        <w:tc>
          <w:tcPr>
            <w:tcW w:w="2390" w:type="dxa"/>
          </w:tcPr>
          <w:p w14:paraId="22E7DA91" w14:textId="77777777" w:rsidR="00B05EE8" w:rsidRPr="00801776" w:rsidRDefault="00B05EE8" w:rsidP="00A929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66- 7</w:t>
            </w:r>
          </w:p>
        </w:tc>
      </w:tr>
      <w:tr w:rsidR="00B05EE8" w14:paraId="4EA89687" w14:textId="77777777" w:rsidTr="00A9297A">
        <w:tc>
          <w:tcPr>
            <w:tcW w:w="2827" w:type="dxa"/>
          </w:tcPr>
          <w:p w14:paraId="4D326659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congruent triangles for geometric proof</w:t>
            </w:r>
          </w:p>
        </w:tc>
        <w:tc>
          <w:tcPr>
            <w:tcW w:w="664" w:type="dxa"/>
          </w:tcPr>
          <w:p w14:paraId="218D418C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31849D6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15D57681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92FEB96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E6DA039" w14:textId="77777777" w:rsidR="00B05EE8" w:rsidRDefault="00B05EE8" w:rsidP="00A9297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Video 66- 7</w:t>
            </w:r>
          </w:p>
        </w:tc>
      </w:tr>
      <w:tr w:rsidR="00B05EE8" w:rsidRPr="00FF6E4A" w14:paraId="5A711EBD" w14:textId="77777777" w:rsidTr="00A9297A">
        <w:tc>
          <w:tcPr>
            <w:tcW w:w="2827" w:type="dxa"/>
          </w:tcPr>
          <w:p w14:paraId="34A3A192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Calculating speed, distance, time</w:t>
            </w:r>
          </w:p>
        </w:tc>
        <w:tc>
          <w:tcPr>
            <w:tcW w:w="664" w:type="dxa"/>
          </w:tcPr>
          <w:p w14:paraId="047A206E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C3ACCE3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6D311C1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A5D0B87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Shape, Measures, Speed</w:t>
            </w:r>
          </w:p>
        </w:tc>
        <w:tc>
          <w:tcPr>
            <w:tcW w:w="2390" w:type="dxa"/>
          </w:tcPr>
          <w:p w14:paraId="5E9021E4" w14:textId="77777777" w:rsidR="00B05EE8" w:rsidRPr="00FF6E4A" w:rsidRDefault="00B05EE8" w:rsidP="00A9297A">
            <w:pPr>
              <w:rPr>
                <w:rFonts w:ascii="Comic Sans MS" w:hAnsi="Comic Sans MS"/>
                <w:sz w:val="20"/>
                <w:szCs w:val="24"/>
              </w:rPr>
            </w:pPr>
            <w:r w:rsidRPr="0054394D"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>
              <w:rPr>
                <w:rFonts w:ascii="Comic Sans MS" w:hAnsi="Comic Sans MS"/>
                <w:sz w:val="20"/>
                <w:szCs w:val="24"/>
              </w:rPr>
              <w:t>299</w:t>
            </w:r>
          </w:p>
        </w:tc>
      </w:tr>
      <w:tr w:rsidR="00B05EE8" w14:paraId="20FB2B99" w14:textId="77777777" w:rsidTr="00A9297A">
        <w:tc>
          <w:tcPr>
            <w:tcW w:w="2827" w:type="dxa"/>
          </w:tcPr>
          <w:p w14:paraId="40B51C9D" w14:textId="77777777" w:rsidR="00B05EE8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Constructing and interpreting  distance time graphs </w:t>
            </w:r>
          </w:p>
        </w:tc>
        <w:tc>
          <w:tcPr>
            <w:tcW w:w="664" w:type="dxa"/>
          </w:tcPr>
          <w:p w14:paraId="7F1798B6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474A6A9D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0CE8E37A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D6B7C03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Algebra, Graphs, Distance Time Graphs</w:t>
            </w:r>
          </w:p>
        </w:tc>
        <w:tc>
          <w:tcPr>
            <w:tcW w:w="2390" w:type="dxa"/>
          </w:tcPr>
          <w:p w14:paraId="7F815DDF" w14:textId="77777777" w:rsidR="00B05EE8" w:rsidRDefault="00B05EE8" w:rsidP="00A9297A">
            <w:pPr>
              <w:rPr>
                <w:rFonts w:ascii="Comic Sans MS" w:hAnsi="Comic Sans MS"/>
                <w:sz w:val="20"/>
                <w:szCs w:val="24"/>
              </w:rPr>
            </w:pPr>
            <w:r w:rsidRPr="0054394D"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>
              <w:rPr>
                <w:rFonts w:ascii="Comic Sans MS" w:hAnsi="Comic Sans MS"/>
                <w:sz w:val="20"/>
                <w:szCs w:val="24"/>
              </w:rPr>
              <w:t>171</w:t>
            </w:r>
          </w:p>
        </w:tc>
      </w:tr>
      <w:tr w:rsidR="00B05EE8" w14:paraId="4620A0A2" w14:textId="77777777" w:rsidTr="00A9297A">
        <w:tc>
          <w:tcPr>
            <w:tcW w:w="2827" w:type="dxa"/>
          </w:tcPr>
          <w:p w14:paraId="5EC46286" w14:textId="77777777" w:rsidR="00B05EE8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 w:rsidRPr="00577BA4">
              <w:rPr>
                <w:rFonts w:ascii="Comic Sans MS" w:hAnsi="Comic Sans MS"/>
                <w:sz w:val="20"/>
                <w:szCs w:val="20"/>
              </w:rPr>
              <w:t xml:space="preserve">Constructing and interpreting </w:t>
            </w:r>
            <w:r>
              <w:rPr>
                <w:rFonts w:ascii="Comic Sans MS" w:hAnsi="Comic Sans MS"/>
                <w:sz w:val="20"/>
                <w:szCs w:val="20"/>
              </w:rPr>
              <w:t>other real life graphs, including rate being gradient of a linear graph</w:t>
            </w:r>
          </w:p>
        </w:tc>
        <w:tc>
          <w:tcPr>
            <w:tcW w:w="664" w:type="dxa"/>
          </w:tcPr>
          <w:p w14:paraId="2F0495A2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5DED315B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6F8B512A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EB5A1AE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 w:rsidRPr="004C0A72">
              <w:rPr>
                <w:rFonts w:ascii="Comic Sans MS" w:hAnsi="Comic Sans MS"/>
                <w:sz w:val="20"/>
                <w:szCs w:val="20"/>
              </w:rPr>
              <w:t xml:space="preserve">Algebra, Graphs, </w:t>
            </w:r>
            <w:r>
              <w:rPr>
                <w:rFonts w:ascii="Comic Sans MS" w:hAnsi="Comic Sans MS"/>
                <w:sz w:val="20"/>
                <w:szCs w:val="20"/>
              </w:rPr>
              <w:t>Real Life</w:t>
            </w:r>
            <w:r w:rsidRPr="004C0A72">
              <w:rPr>
                <w:rFonts w:ascii="Comic Sans MS" w:hAnsi="Comic Sans MS"/>
                <w:sz w:val="20"/>
                <w:szCs w:val="20"/>
              </w:rPr>
              <w:t xml:space="preserve"> Graphs</w:t>
            </w:r>
          </w:p>
        </w:tc>
        <w:tc>
          <w:tcPr>
            <w:tcW w:w="2390" w:type="dxa"/>
          </w:tcPr>
          <w:p w14:paraId="29087FEE" w14:textId="77777777" w:rsidR="00B05EE8" w:rsidRDefault="00B05EE8" w:rsidP="00A9297A">
            <w:pPr>
              <w:rPr>
                <w:rFonts w:ascii="Comic Sans MS" w:hAnsi="Comic Sans MS"/>
                <w:sz w:val="20"/>
                <w:szCs w:val="24"/>
              </w:rPr>
            </w:pPr>
            <w:r w:rsidRPr="0054394D">
              <w:rPr>
                <w:rFonts w:ascii="Comic Sans MS" w:hAnsi="Comic Sans MS"/>
                <w:sz w:val="20"/>
                <w:szCs w:val="24"/>
              </w:rPr>
              <w:t xml:space="preserve">Video </w:t>
            </w:r>
            <w:r>
              <w:rPr>
                <w:rFonts w:ascii="Comic Sans MS" w:hAnsi="Comic Sans MS"/>
                <w:sz w:val="20"/>
                <w:szCs w:val="24"/>
              </w:rPr>
              <w:t>288, 388a</w:t>
            </w:r>
          </w:p>
        </w:tc>
      </w:tr>
      <w:tr w:rsidR="00B05EE8" w:rsidRPr="00FF6E4A" w14:paraId="149D9B83" w14:textId="77777777" w:rsidTr="00A9297A">
        <w:tc>
          <w:tcPr>
            <w:tcW w:w="2827" w:type="dxa"/>
          </w:tcPr>
          <w:p w14:paraId="6CBF3227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Solving problems involving rate of change </w:t>
            </w:r>
          </w:p>
        </w:tc>
        <w:tc>
          <w:tcPr>
            <w:tcW w:w="664" w:type="dxa"/>
          </w:tcPr>
          <w:p w14:paraId="7DF3F10F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1273C610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</w:tcPr>
          <w:p w14:paraId="7E81FFCB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C3F007C" w14:textId="77777777" w:rsidR="00B05EE8" w:rsidRPr="00432CA9" w:rsidRDefault="00B05EE8" w:rsidP="00A9297A">
            <w:pPr>
              <w:rPr>
                <w:rFonts w:ascii="Comic Sans MS" w:hAnsi="Comic Sans MS"/>
                <w:sz w:val="20"/>
                <w:szCs w:val="20"/>
              </w:rPr>
            </w:pPr>
            <w:r w:rsidRPr="004C0A72">
              <w:rPr>
                <w:rFonts w:ascii="Comic Sans MS" w:hAnsi="Comic Sans MS"/>
                <w:sz w:val="20"/>
                <w:szCs w:val="20"/>
              </w:rPr>
              <w:t>Algebra, Graphs, Real Life Graphs</w:t>
            </w:r>
          </w:p>
        </w:tc>
        <w:tc>
          <w:tcPr>
            <w:tcW w:w="2390" w:type="dxa"/>
          </w:tcPr>
          <w:p w14:paraId="78028B0E" w14:textId="77777777" w:rsidR="00B05EE8" w:rsidRPr="00FF6E4A" w:rsidRDefault="00B05EE8" w:rsidP="00A9297A">
            <w:pPr>
              <w:rPr>
                <w:rFonts w:ascii="Comic Sans MS" w:hAnsi="Comic Sans MS"/>
                <w:sz w:val="20"/>
                <w:szCs w:val="24"/>
              </w:rPr>
            </w:pPr>
            <w:r w:rsidRPr="003A1997">
              <w:rPr>
                <w:rFonts w:ascii="Comic Sans MS" w:hAnsi="Comic Sans MS"/>
                <w:sz w:val="20"/>
                <w:szCs w:val="24"/>
              </w:rPr>
              <w:t>Video 8</w:t>
            </w:r>
            <w:r>
              <w:rPr>
                <w:rFonts w:ascii="Comic Sans MS" w:hAnsi="Comic Sans MS"/>
                <w:sz w:val="20"/>
                <w:szCs w:val="24"/>
              </w:rPr>
              <w:t>1</w:t>
            </w:r>
            <w:r w:rsidRPr="003A1997">
              <w:rPr>
                <w:rFonts w:ascii="Comic Sans MS" w:hAnsi="Comic Sans MS"/>
                <w:sz w:val="20"/>
                <w:szCs w:val="24"/>
              </w:rPr>
              <w:t xml:space="preserve"> - 8</w:t>
            </w:r>
            <w:r>
              <w:rPr>
                <w:rFonts w:ascii="Comic Sans MS" w:hAnsi="Comic Sans MS"/>
                <w:sz w:val="20"/>
                <w:szCs w:val="24"/>
              </w:rPr>
              <w:t>3</w:t>
            </w:r>
          </w:p>
        </w:tc>
      </w:tr>
    </w:tbl>
    <w:p w14:paraId="4C82CD68" w14:textId="593E5857" w:rsidR="004C0A72" w:rsidRPr="005133AA" w:rsidRDefault="004C0A72" w:rsidP="004C0A72">
      <w:pPr>
        <w:rPr>
          <w:rFonts w:eastAsia="Times New Roman" w:cs="Times New Roman"/>
          <w:sz w:val="20"/>
          <w:szCs w:val="20"/>
        </w:rPr>
      </w:pPr>
      <w:r w:rsidRPr="005133AA">
        <w:rPr>
          <w:rFonts w:eastAsia="Times New Roman" w:cs="Times New Roman"/>
          <w:b/>
          <w:bCs/>
          <w:sz w:val="20"/>
          <w:szCs w:val="20"/>
        </w:rPr>
        <w:t xml:space="preserve">Maths Support     </w:t>
      </w:r>
      <w:r w:rsidRPr="005133AA">
        <w:rPr>
          <w:rFonts w:eastAsia="Times New Roman" w:cs="Times New Roman"/>
          <w:sz w:val="20"/>
          <w:szCs w:val="20"/>
        </w:rPr>
        <w:t>Attend KS3 Maths Clinic every Friday lunch time for extra help and support.</w:t>
      </w:r>
    </w:p>
    <w:p w14:paraId="510EDE48" w14:textId="77777777" w:rsidR="004C0A72" w:rsidRPr="005133AA" w:rsidRDefault="004C0A72" w:rsidP="004C0A72">
      <w:pPr>
        <w:rPr>
          <w:rFonts w:eastAsia="Times New Roman" w:cs="Times New Roman"/>
          <w:b/>
          <w:bCs/>
          <w:sz w:val="20"/>
          <w:szCs w:val="20"/>
        </w:rPr>
      </w:pPr>
      <w:r w:rsidRPr="005133AA">
        <w:rPr>
          <w:rFonts w:eastAsia="Times New Roman" w:cs="Times New Roman"/>
          <w:b/>
          <w:bCs/>
          <w:sz w:val="20"/>
          <w:szCs w:val="20"/>
        </w:rPr>
        <w:t xml:space="preserve">Stretch and Challenge:  </w:t>
      </w:r>
    </w:p>
    <w:p w14:paraId="42723F48" w14:textId="77777777" w:rsidR="004C0A72" w:rsidRPr="005133AA" w:rsidRDefault="004C0A72" w:rsidP="004C0A72">
      <w:pPr>
        <w:rPr>
          <w:rFonts w:eastAsia="Times New Roman" w:cs="Times New Roman"/>
          <w:sz w:val="20"/>
          <w:szCs w:val="20"/>
        </w:rPr>
      </w:pPr>
      <w:r w:rsidRPr="005133AA">
        <w:rPr>
          <w:rFonts w:eastAsia="Times New Roman" w:cs="Times New Roman"/>
          <w:sz w:val="20"/>
          <w:szCs w:val="20"/>
        </w:rPr>
        <w:t>1) Practise UKMT Intermediate Maths Challenge Past papers on ukmt.org.uk</w:t>
      </w:r>
    </w:p>
    <w:p w14:paraId="33F27FCE" w14:textId="77777777" w:rsidR="004C0A72" w:rsidRPr="005133AA" w:rsidRDefault="004C0A72" w:rsidP="004C0A72">
      <w:pPr>
        <w:rPr>
          <w:rFonts w:eastAsia="Times New Roman" w:cs="Times New Roman"/>
          <w:sz w:val="20"/>
          <w:szCs w:val="20"/>
        </w:rPr>
      </w:pPr>
      <w:r w:rsidRPr="005133AA">
        <w:rPr>
          <w:rFonts w:eastAsia="Times New Roman" w:cs="Times New Roman"/>
          <w:sz w:val="20"/>
          <w:szCs w:val="20"/>
        </w:rPr>
        <w:t>2) Set up an account on parallel.org.uk website, using your school email address and use teacher code “ha52kh”</w:t>
      </w:r>
    </w:p>
    <w:p w14:paraId="791DC2B8" w14:textId="77777777" w:rsidR="004C0A72" w:rsidRPr="005133AA" w:rsidRDefault="004C0A72" w:rsidP="004C0A72">
      <w:pPr>
        <w:pStyle w:val="Default"/>
        <w:rPr>
          <w:rFonts w:cs="Times New Roman"/>
          <w:sz w:val="20"/>
          <w:szCs w:val="20"/>
        </w:rPr>
      </w:pPr>
      <w:r w:rsidRPr="005133AA">
        <w:rPr>
          <w:rFonts w:cs="Times New Roman"/>
          <w:sz w:val="20"/>
          <w:szCs w:val="20"/>
        </w:rPr>
        <w:t>3) Attend Puzzle Club one lunch time each week</w:t>
      </w:r>
    </w:p>
    <w:p w14:paraId="05C41897" w14:textId="77777777" w:rsidR="004C0A72" w:rsidRDefault="004C0A72" w:rsidP="004C0A72">
      <w:pPr>
        <w:pStyle w:val="Default"/>
        <w:rPr>
          <w:b/>
          <w:bCs/>
          <w:sz w:val="28"/>
          <w:szCs w:val="28"/>
        </w:rPr>
      </w:pPr>
    </w:p>
    <w:p w14:paraId="4EF00330" w14:textId="77777777" w:rsidR="004C0A72" w:rsidRPr="000D4376" w:rsidRDefault="004C0A72" w:rsidP="004C0A72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</w:rPr>
        <w:t xml:space="preserve">   </w:t>
      </w:r>
      <w:r w:rsidRPr="004C0A72">
        <w:rPr>
          <w:b/>
          <w:bCs/>
          <w:noProof/>
        </w:rPr>
        <w:t xml:space="preserve">Trinity Term 2 Knowledge </w:t>
      </w:r>
      <w:r>
        <w:rPr>
          <w:b/>
          <w:bCs/>
          <w:noProof/>
        </w:rPr>
        <w:t xml:space="preserve">                                   </w:t>
      </w:r>
      <w:r w:rsidRPr="000D4376">
        <w:rPr>
          <w:b/>
          <w:bCs/>
          <w:noProof/>
        </w:rPr>
        <w:t>Scan for full list of 3</w:t>
      </w:r>
      <w:r w:rsidRPr="000D4376">
        <w:rPr>
          <w:b/>
          <w:bCs/>
          <w:noProof/>
          <w:vertAlign w:val="superscript"/>
        </w:rPr>
        <w:t>rd</w:t>
      </w:r>
      <w:r w:rsidRPr="000D4376">
        <w:rPr>
          <w:b/>
          <w:bCs/>
          <w:noProof/>
        </w:rPr>
        <w:t xml:space="preserve"> Year Maths facts</w:t>
      </w:r>
    </w:p>
    <w:p w14:paraId="68B73A54" w14:textId="1FFA9439" w:rsidR="004C0A72" w:rsidRDefault="00A322A8" w:rsidP="004C0A72">
      <w:pPr>
        <w:pStyle w:val="Default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E9FAB8D" wp14:editId="74057D8D">
            <wp:simplePos x="0" y="0"/>
            <wp:positionH relativeFrom="column">
              <wp:posOffset>4544829</wp:posOffset>
            </wp:positionH>
            <wp:positionV relativeFrom="paragraph">
              <wp:posOffset>61094</wp:posOffset>
            </wp:positionV>
            <wp:extent cx="925830" cy="922655"/>
            <wp:effectExtent l="0" t="0" r="762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72">
        <w:rPr>
          <w:b/>
          <w:bCs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4EF378C" wp14:editId="384CCB4D">
            <wp:simplePos x="0" y="0"/>
            <wp:positionH relativeFrom="margin">
              <wp:posOffset>53975</wp:posOffset>
            </wp:positionH>
            <wp:positionV relativeFrom="paragraph">
              <wp:posOffset>81280</wp:posOffset>
            </wp:positionV>
            <wp:extent cx="3495675" cy="1768475"/>
            <wp:effectExtent l="0" t="0" r="952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585F3" w14:textId="3A9FCFFB" w:rsidR="004C0A72" w:rsidRDefault="004C0A72" w:rsidP="004C0A72">
      <w:pPr>
        <w:pStyle w:val="Default"/>
        <w:rPr>
          <w:b/>
          <w:bCs/>
          <w:sz w:val="28"/>
          <w:szCs w:val="28"/>
        </w:rPr>
      </w:pPr>
    </w:p>
    <w:p w14:paraId="7E30A885" w14:textId="68B7AF98" w:rsidR="004C0A72" w:rsidRDefault="004C0A72" w:rsidP="004C0A72">
      <w:pPr>
        <w:pStyle w:val="Default"/>
        <w:rPr>
          <w:b/>
          <w:bCs/>
          <w:sz w:val="28"/>
          <w:szCs w:val="28"/>
        </w:rPr>
      </w:pPr>
    </w:p>
    <w:p w14:paraId="2BBDF014" w14:textId="06ED13F1" w:rsidR="004C0A72" w:rsidRDefault="004C0A72" w:rsidP="004C0A72">
      <w:pPr>
        <w:pStyle w:val="Default"/>
        <w:rPr>
          <w:b/>
          <w:bCs/>
          <w:noProof/>
          <w:sz w:val="28"/>
          <w:szCs w:val="28"/>
        </w:rPr>
      </w:pPr>
    </w:p>
    <w:p w14:paraId="30AFE930" w14:textId="77777777" w:rsidR="004C0A72" w:rsidRDefault="004C0A72" w:rsidP="004C0A72">
      <w:pPr>
        <w:pStyle w:val="Default"/>
        <w:rPr>
          <w:b/>
          <w:bCs/>
          <w:noProof/>
          <w:sz w:val="28"/>
          <w:szCs w:val="28"/>
        </w:rPr>
      </w:pPr>
    </w:p>
    <w:p w14:paraId="67919992" w14:textId="77777777" w:rsidR="004C0A72" w:rsidRDefault="004C0A72" w:rsidP="004C0A72">
      <w:pPr>
        <w:pStyle w:val="Default"/>
        <w:rPr>
          <w:b/>
          <w:bCs/>
          <w:noProof/>
          <w:sz w:val="28"/>
          <w:szCs w:val="28"/>
        </w:rPr>
      </w:pPr>
    </w:p>
    <w:p w14:paraId="30697FFC" w14:textId="1E11395A" w:rsidR="009E4678" w:rsidRDefault="009E4678" w:rsidP="0001184B">
      <w:pPr>
        <w:pStyle w:val="Default"/>
      </w:pPr>
    </w:p>
    <w:p w14:paraId="2DCE76FA" w14:textId="68C99DE2" w:rsidR="00CD199C" w:rsidRDefault="00CD199C" w:rsidP="0001184B">
      <w:pPr>
        <w:pStyle w:val="Default"/>
      </w:pPr>
    </w:p>
    <w:sectPr w:rsidR="00CD19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0E74" w14:textId="77777777" w:rsidR="000A1E5E" w:rsidRDefault="000A1E5E" w:rsidP="000A1E5E">
      <w:pPr>
        <w:spacing w:after="0" w:line="240" w:lineRule="auto"/>
      </w:pPr>
      <w:r>
        <w:separator/>
      </w:r>
    </w:p>
  </w:endnote>
  <w:endnote w:type="continuationSeparator" w:id="0">
    <w:p w14:paraId="133A799E" w14:textId="77777777" w:rsidR="000A1E5E" w:rsidRDefault="000A1E5E" w:rsidP="000A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6529" w14:textId="77777777" w:rsidR="000A1E5E" w:rsidRDefault="000A1E5E" w:rsidP="000A1E5E">
      <w:pPr>
        <w:spacing w:after="0" w:line="240" w:lineRule="auto"/>
      </w:pPr>
      <w:r>
        <w:separator/>
      </w:r>
    </w:p>
  </w:footnote>
  <w:footnote w:type="continuationSeparator" w:id="0">
    <w:p w14:paraId="2341D236" w14:textId="77777777" w:rsidR="000A1E5E" w:rsidRDefault="000A1E5E" w:rsidP="000A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CC9C" w14:textId="1985D055" w:rsidR="000A1E5E" w:rsidRDefault="000A1E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91FD37" wp14:editId="761AF7E2">
          <wp:simplePos x="0" y="0"/>
          <wp:positionH relativeFrom="column">
            <wp:posOffset>4752975</wp:posOffset>
          </wp:positionH>
          <wp:positionV relativeFrom="paragraph">
            <wp:posOffset>112395</wp:posOffset>
          </wp:positionV>
          <wp:extent cx="1166495" cy="87757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79"/>
    <w:multiLevelType w:val="hybridMultilevel"/>
    <w:tmpl w:val="63AE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0AE"/>
    <w:multiLevelType w:val="hybridMultilevel"/>
    <w:tmpl w:val="51A8105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9"/>
    <w:rsid w:val="0001184B"/>
    <w:rsid w:val="00057A85"/>
    <w:rsid w:val="000A1E5E"/>
    <w:rsid w:val="000C19C8"/>
    <w:rsid w:val="000D4376"/>
    <w:rsid w:val="00115AB3"/>
    <w:rsid w:val="00123603"/>
    <w:rsid w:val="00150EFC"/>
    <w:rsid w:val="0018723E"/>
    <w:rsid w:val="001B30C3"/>
    <w:rsid w:val="00250A63"/>
    <w:rsid w:val="00294998"/>
    <w:rsid w:val="002A6B63"/>
    <w:rsid w:val="002B0D1D"/>
    <w:rsid w:val="003634EC"/>
    <w:rsid w:val="003761C0"/>
    <w:rsid w:val="00391F2D"/>
    <w:rsid w:val="003A1997"/>
    <w:rsid w:val="003A58CF"/>
    <w:rsid w:val="003B01DF"/>
    <w:rsid w:val="003E125D"/>
    <w:rsid w:val="003F17BC"/>
    <w:rsid w:val="00432CA9"/>
    <w:rsid w:val="00436375"/>
    <w:rsid w:val="004737CE"/>
    <w:rsid w:val="00477F3B"/>
    <w:rsid w:val="004C015F"/>
    <w:rsid w:val="004C0A72"/>
    <w:rsid w:val="004D58A5"/>
    <w:rsid w:val="004F0EB4"/>
    <w:rsid w:val="004F65B1"/>
    <w:rsid w:val="005133AA"/>
    <w:rsid w:val="00566780"/>
    <w:rsid w:val="00577BA4"/>
    <w:rsid w:val="005D0267"/>
    <w:rsid w:val="00614603"/>
    <w:rsid w:val="00630ABF"/>
    <w:rsid w:val="006662D9"/>
    <w:rsid w:val="00746657"/>
    <w:rsid w:val="00757F98"/>
    <w:rsid w:val="007615BF"/>
    <w:rsid w:val="00770270"/>
    <w:rsid w:val="007B464C"/>
    <w:rsid w:val="007E3B40"/>
    <w:rsid w:val="00801776"/>
    <w:rsid w:val="00802FCD"/>
    <w:rsid w:val="00816D8C"/>
    <w:rsid w:val="00890204"/>
    <w:rsid w:val="008D27E2"/>
    <w:rsid w:val="00944B05"/>
    <w:rsid w:val="009A4591"/>
    <w:rsid w:val="009E4678"/>
    <w:rsid w:val="009F71E4"/>
    <w:rsid w:val="00A2144E"/>
    <w:rsid w:val="00A322A8"/>
    <w:rsid w:val="00A4734B"/>
    <w:rsid w:val="00A66405"/>
    <w:rsid w:val="00A766B9"/>
    <w:rsid w:val="00B05EE8"/>
    <w:rsid w:val="00B96322"/>
    <w:rsid w:val="00BC2E6A"/>
    <w:rsid w:val="00BD39EC"/>
    <w:rsid w:val="00BD6C2E"/>
    <w:rsid w:val="00BD76DB"/>
    <w:rsid w:val="00BF643D"/>
    <w:rsid w:val="00C72E61"/>
    <w:rsid w:val="00C7494D"/>
    <w:rsid w:val="00C85A2B"/>
    <w:rsid w:val="00CB29C8"/>
    <w:rsid w:val="00CD199C"/>
    <w:rsid w:val="00D24D16"/>
    <w:rsid w:val="00DA2496"/>
    <w:rsid w:val="00DC4A6A"/>
    <w:rsid w:val="00E15F1B"/>
    <w:rsid w:val="00E73F3E"/>
    <w:rsid w:val="00E84BD6"/>
    <w:rsid w:val="00EA5A25"/>
    <w:rsid w:val="00F070B9"/>
    <w:rsid w:val="00F3053E"/>
    <w:rsid w:val="00F341DA"/>
    <w:rsid w:val="00F44336"/>
    <w:rsid w:val="00FB083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C3B2"/>
  <w15:chartTrackingRefBased/>
  <w15:docId w15:val="{CE363C92-0456-4646-8C8E-1B9CF88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A9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CA9"/>
    <w:rPr>
      <w:rFonts w:cs="Times New Roman"/>
      <w:color w:val="0000FF"/>
      <w:u w:val="single"/>
    </w:rPr>
  </w:style>
  <w:style w:type="paragraph" w:customStyle="1" w:styleId="Default">
    <w:name w:val="Default"/>
    <w:rsid w:val="00432C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1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5E"/>
  </w:style>
  <w:style w:type="paragraph" w:styleId="Footer">
    <w:name w:val="footer"/>
    <w:basedOn w:val="Normal"/>
    <w:link w:val="FooterChar"/>
    <w:uiPriority w:val="99"/>
    <w:unhideWhenUsed/>
    <w:rsid w:val="000A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EBD63ADE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Donegan (St Ambrose College)</dc:creator>
  <cp:keywords/>
  <dc:description/>
  <cp:lastModifiedBy>Mrs R Monk (St Ambrose College)</cp:lastModifiedBy>
  <cp:revision>9</cp:revision>
  <dcterms:created xsi:type="dcterms:W3CDTF">2020-08-19T12:02:00Z</dcterms:created>
  <dcterms:modified xsi:type="dcterms:W3CDTF">2020-10-04T12:30:00Z</dcterms:modified>
</cp:coreProperties>
</file>