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357C" w14:textId="77777777" w:rsidR="00ED54EF" w:rsidRPr="00ED54EF" w:rsidRDefault="00ED54EF" w:rsidP="00ED54EF">
      <w:pPr>
        <w:jc w:val="center"/>
        <w:rPr>
          <w:rFonts w:ascii="Comic Sans MS" w:hAnsi="Comic Sans MS"/>
          <w:b/>
          <w:u w:val="single"/>
        </w:rPr>
      </w:pPr>
      <w:r w:rsidRPr="00ED54EF">
        <w:rPr>
          <w:rFonts w:ascii="Comic Sans MS" w:hAnsi="Comic Sans MS"/>
          <w:b/>
          <w:u w:val="single"/>
        </w:rPr>
        <w:t>Knowledge Organiser</w:t>
      </w:r>
    </w:p>
    <w:p w14:paraId="64797FDF" w14:textId="62705C8E" w:rsidR="00A13463" w:rsidRPr="00ED54EF" w:rsidRDefault="00ED54EF" w:rsidP="00ED54EF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Autumn</w:t>
      </w:r>
      <w:r w:rsidRPr="00ED54EF">
        <w:rPr>
          <w:rFonts w:ascii="Comic Sans MS" w:hAnsi="Comic Sans MS"/>
          <w:b/>
          <w:u w:val="single"/>
        </w:rPr>
        <w:t xml:space="preserve"> Term</w:t>
      </w:r>
      <w:r>
        <w:rPr>
          <w:rFonts w:ascii="Comic Sans MS" w:hAnsi="Comic Sans MS"/>
          <w:b/>
          <w:u w:val="single"/>
        </w:rPr>
        <w:t xml:space="preserve"> 1</w:t>
      </w:r>
      <w:r w:rsidRPr="00ED54EF">
        <w:rPr>
          <w:rFonts w:ascii="Comic Sans MS" w:hAnsi="Comic Sans MS"/>
          <w:b/>
          <w:u w:val="single"/>
        </w:rPr>
        <w:t xml:space="preserve"> Set 1</w:t>
      </w:r>
      <w:r w:rsidRPr="00A15507">
        <w:rPr>
          <w:rFonts w:ascii="Comic Sans MS" w:hAnsi="Comic Sans MS"/>
          <w:b/>
        </w:rPr>
        <w:tab/>
      </w:r>
      <w:r w:rsidRPr="00A15507">
        <w:rPr>
          <w:rFonts w:ascii="Comic Sans MS" w:hAnsi="Comic Sans MS"/>
          <w:b/>
        </w:rPr>
        <w:tab/>
      </w:r>
      <w:r w:rsidRPr="00A15507">
        <w:rPr>
          <w:rFonts w:ascii="Comic Sans MS" w:hAnsi="Comic Sans MS"/>
          <w:b/>
        </w:rPr>
        <w:tab/>
      </w:r>
      <w:r w:rsidRPr="00ED54EF">
        <w:rPr>
          <w:rFonts w:ascii="Comic Sans MS" w:hAnsi="Comic Sans MS"/>
          <w:b/>
          <w:u w:val="single"/>
        </w:rPr>
        <w:t>Year</w:t>
      </w:r>
      <w:r w:rsidR="00201DFC">
        <w:rPr>
          <w:rFonts w:ascii="Comic Sans MS" w:hAnsi="Comic Sans MS"/>
          <w:b/>
          <w:u w:val="single"/>
        </w:rPr>
        <w:t xml:space="preserve"> 11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3118"/>
        <w:gridCol w:w="2268"/>
      </w:tblGrid>
      <w:tr w:rsidR="002D6682" w:rsidRPr="00CC1E3F" w14:paraId="04C7B4F0" w14:textId="04869B4A" w:rsidTr="00472DE2">
        <w:trPr>
          <w:trHeight w:val="730"/>
        </w:trPr>
        <w:tc>
          <w:tcPr>
            <w:tcW w:w="2547" w:type="dxa"/>
            <w:vMerge w:val="restart"/>
          </w:tcPr>
          <w:p w14:paraId="3E302D9E" w14:textId="77777777" w:rsidR="002D6682" w:rsidRPr="002D6682" w:rsidRDefault="002D6682" w:rsidP="004049A3">
            <w:pPr>
              <w:rPr>
                <w:rFonts w:ascii="Comic Sans MS" w:hAnsi="Comic Sans MS"/>
                <w:b/>
                <w:bCs/>
              </w:rPr>
            </w:pPr>
            <w:r w:rsidRPr="002D6682">
              <w:rPr>
                <w:rFonts w:ascii="Comic Sans MS" w:hAnsi="Comic Sans MS"/>
                <w:b/>
                <w:bCs/>
              </w:rPr>
              <w:t>Topic</w:t>
            </w:r>
          </w:p>
        </w:tc>
        <w:tc>
          <w:tcPr>
            <w:tcW w:w="1276" w:type="dxa"/>
            <w:vMerge w:val="restart"/>
          </w:tcPr>
          <w:p w14:paraId="5952D479" w14:textId="77777777" w:rsidR="002D6682" w:rsidRPr="00A15507" w:rsidRDefault="002D6682" w:rsidP="004049A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15507">
              <w:rPr>
                <w:rFonts w:ascii="Comic Sans MS" w:hAnsi="Comic Sans MS"/>
                <w:b/>
                <w:bCs/>
                <w:sz w:val="18"/>
                <w:szCs w:val="18"/>
              </w:rPr>
              <w:t>Self-Assessment</w:t>
            </w:r>
          </w:p>
        </w:tc>
        <w:tc>
          <w:tcPr>
            <w:tcW w:w="5386" w:type="dxa"/>
            <w:gridSpan w:val="2"/>
          </w:tcPr>
          <w:p w14:paraId="48407865" w14:textId="77777777" w:rsidR="002D6682" w:rsidRPr="002D6682" w:rsidRDefault="002D6682" w:rsidP="004049A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D6682">
              <w:rPr>
                <w:rFonts w:ascii="Comic Sans MS" w:hAnsi="Comic Sans MS"/>
                <w:b/>
                <w:bCs/>
              </w:rPr>
              <w:t xml:space="preserve">Independent Learning and </w:t>
            </w:r>
          </w:p>
          <w:p w14:paraId="3B001E4E" w14:textId="038DC060" w:rsidR="002D6682" w:rsidRPr="002D6682" w:rsidRDefault="002D6682" w:rsidP="002D668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D6682">
              <w:rPr>
                <w:rFonts w:ascii="Comic Sans MS" w:hAnsi="Comic Sans MS"/>
                <w:b/>
                <w:bCs/>
              </w:rPr>
              <w:t>homework tasks</w:t>
            </w:r>
          </w:p>
        </w:tc>
      </w:tr>
      <w:tr w:rsidR="002D6682" w:rsidRPr="00CC1E3F" w14:paraId="3434EFDA" w14:textId="77777777" w:rsidTr="00472DE2">
        <w:trPr>
          <w:trHeight w:val="40"/>
        </w:trPr>
        <w:tc>
          <w:tcPr>
            <w:tcW w:w="2547" w:type="dxa"/>
            <w:vMerge/>
          </w:tcPr>
          <w:p w14:paraId="3A57DC89" w14:textId="77777777" w:rsidR="002D6682" w:rsidRPr="002D6682" w:rsidRDefault="002D6682" w:rsidP="004049A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76" w:type="dxa"/>
            <w:vMerge/>
          </w:tcPr>
          <w:p w14:paraId="57B44DAF" w14:textId="77777777" w:rsidR="002D6682" w:rsidRPr="002D6682" w:rsidRDefault="002D6682" w:rsidP="004049A3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18" w:type="dxa"/>
          </w:tcPr>
          <w:p w14:paraId="3B150B37" w14:textId="57CD56BC" w:rsidR="002D6682" w:rsidRPr="002D6682" w:rsidRDefault="002D6682" w:rsidP="004049A3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 w:rsidRPr="002D6682">
              <w:rPr>
                <w:rFonts w:ascii="Comic Sans MS" w:hAnsi="Comic Sans MS"/>
                <w:b/>
                <w:bCs/>
              </w:rPr>
              <w:t>MyMaths</w:t>
            </w:r>
            <w:proofErr w:type="spellEnd"/>
          </w:p>
        </w:tc>
        <w:tc>
          <w:tcPr>
            <w:tcW w:w="2268" w:type="dxa"/>
          </w:tcPr>
          <w:p w14:paraId="315C1240" w14:textId="01C1D9B2" w:rsidR="002D6682" w:rsidRPr="002D6682" w:rsidRDefault="002D6682" w:rsidP="004049A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D6682">
              <w:rPr>
                <w:rFonts w:ascii="Comic Sans MS" w:hAnsi="Comic Sans MS"/>
                <w:b/>
                <w:bCs/>
              </w:rPr>
              <w:t>CorbettMaths.com</w:t>
            </w:r>
          </w:p>
        </w:tc>
      </w:tr>
      <w:tr w:rsidR="002D6682" w14:paraId="4FC3E2D6" w14:textId="0E976790" w:rsidTr="00472DE2">
        <w:tc>
          <w:tcPr>
            <w:tcW w:w="2547" w:type="dxa"/>
          </w:tcPr>
          <w:p w14:paraId="50CAEF11" w14:textId="650CA539" w:rsidR="002D6682" w:rsidRPr="002D6682" w:rsidRDefault="008A0848" w:rsidP="009A2C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and use the equation of a circle to find circle centre and radius</w:t>
            </w:r>
            <w:r w:rsidR="00472DE2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7F0AD1">
              <w:rPr>
                <w:rFonts w:ascii="Comic Sans MS" w:hAnsi="Comic Sans MS"/>
                <w:sz w:val="20"/>
                <w:szCs w:val="20"/>
              </w:rPr>
              <w:t>equation of tangent</w:t>
            </w:r>
          </w:p>
        </w:tc>
        <w:tc>
          <w:tcPr>
            <w:tcW w:w="1276" w:type="dxa"/>
          </w:tcPr>
          <w:p w14:paraId="4D04EF71" w14:textId="77777777" w:rsidR="002D6682" w:rsidRPr="002D6682" w:rsidRDefault="002D6682" w:rsidP="004F1B7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62A0E9" w14:textId="422CC738" w:rsidR="002D6682" w:rsidRPr="002D6682" w:rsidRDefault="00472DE2" w:rsidP="009A2C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Algebra, Graphs, Equation of</w:t>
            </w:r>
            <w:r w:rsidR="002B267E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267E">
              <w:rPr>
                <w:rFonts w:ascii="Comic Sans MS" w:hAnsi="Comic Sans MS"/>
                <w:sz w:val="20"/>
                <w:szCs w:val="20"/>
              </w:rPr>
              <w:t>circle</w:t>
            </w:r>
          </w:p>
        </w:tc>
        <w:tc>
          <w:tcPr>
            <w:tcW w:w="2268" w:type="dxa"/>
          </w:tcPr>
          <w:p w14:paraId="616CAEE4" w14:textId="730A1CED" w:rsidR="002D6682" w:rsidRPr="002D6682" w:rsidRDefault="00472DE2" w:rsidP="009A2C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372</w:t>
            </w:r>
          </w:p>
        </w:tc>
      </w:tr>
      <w:tr w:rsidR="002D6682" w14:paraId="6BDD39D0" w14:textId="217E47C8" w:rsidTr="00472DE2">
        <w:tc>
          <w:tcPr>
            <w:tcW w:w="2547" w:type="dxa"/>
          </w:tcPr>
          <w:p w14:paraId="28E1FD91" w14:textId="413CF427" w:rsidR="002D6682" w:rsidRPr="002D6682" w:rsidRDefault="008A08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coordinates in 3D</w:t>
            </w:r>
          </w:p>
        </w:tc>
        <w:tc>
          <w:tcPr>
            <w:tcW w:w="1276" w:type="dxa"/>
          </w:tcPr>
          <w:p w14:paraId="00C964A5" w14:textId="77777777" w:rsidR="002D6682" w:rsidRPr="002D6682" w:rsidRDefault="002D66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26AD90" w14:textId="132F155C" w:rsidR="002D6682" w:rsidRPr="002D6682" w:rsidRDefault="007F0AD1" w:rsidP="009279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Algebra, Coordinates, 3D coordinates</w:t>
            </w:r>
          </w:p>
        </w:tc>
        <w:tc>
          <w:tcPr>
            <w:tcW w:w="2268" w:type="dxa"/>
          </w:tcPr>
          <w:p w14:paraId="04948D2A" w14:textId="1FD2765C" w:rsidR="002D6682" w:rsidRPr="002D6682" w:rsidRDefault="007F0AD1" w:rsidP="009279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86</w:t>
            </w:r>
          </w:p>
        </w:tc>
      </w:tr>
      <w:tr w:rsidR="002D6682" w14:paraId="1F4BFA6D" w14:textId="51F83F00" w:rsidTr="00472DE2">
        <w:tc>
          <w:tcPr>
            <w:tcW w:w="2547" w:type="dxa"/>
          </w:tcPr>
          <w:p w14:paraId="20FFD753" w14:textId="6096CA0D" w:rsidR="002D6682" w:rsidRPr="002D6682" w:rsidRDefault="008A0848" w:rsidP="004F1B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Understanding vectors and solving geometric problems using vectors</w:t>
            </w:r>
          </w:p>
        </w:tc>
        <w:tc>
          <w:tcPr>
            <w:tcW w:w="1276" w:type="dxa"/>
          </w:tcPr>
          <w:p w14:paraId="67437C69" w14:textId="77777777" w:rsidR="002D6682" w:rsidRPr="002D6682" w:rsidRDefault="002D6682" w:rsidP="004F1B7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08AFC6" w14:textId="33518BC0" w:rsidR="002D6682" w:rsidRPr="002D6682" w:rsidRDefault="007F0AD1" w:rsidP="004F1B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Vectors, Vectors 1 &amp; 2</w:t>
            </w:r>
          </w:p>
        </w:tc>
        <w:tc>
          <w:tcPr>
            <w:tcW w:w="2268" w:type="dxa"/>
          </w:tcPr>
          <w:p w14:paraId="3B95CC6D" w14:textId="253BBC47" w:rsidR="002D6682" w:rsidRPr="002D6682" w:rsidRDefault="007F0AD1" w:rsidP="004F1B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353</w:t>
            </w:r>
          </w:p>
        </w:tc>
      </w:tr>
      <w:tr w:rsidR="002D6682" w14:paraId="42171229" w14:textId="7CD03AE0" w:rsidTr="00472DE2">
        <w:tc>
          <w:tcPr>
            <w:tcW w:w="2547" w:type="dxa"/>
          </w:tcPr>
          <w:p w14:paraId="40D2E39E" w14:textId="598F0317" w:rsidR="002D6682" w:rsidRPr="002D6682" w:rsidRDefault="008A0848" w:rsidP="0095295A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Hlk49328468"/>
            <w:r>
              <w:rPr>
                <w:rFonts w:ascii="Comic Sans MS" w:hAnsi="Comic Sans MS"/>
                <w:sz w:val="20"/>
                <w:szCs w:val="20"/>
              </w:rPr>
              <w:t>Drawing trig graphs for sin, cos and graph functions</w:t>
            </w:r>
          </w:p>
        </w:tc>
        <w:tc>
          <w:tcPr>
            <w:tcW w:w="1276" w:type="dxa"/>
          </w:tcPr>
          <w:p w14:paraId="7572EAD4" w14:textId="77777777" w:rsidR="002D6682" w:rsidRPr="002D6682" w:rsidRDefault="002D6682" w:rsidP="004F1B7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4A7BD54" w14:textId="5F8BCAF7" w:rsidR="002D6682" w:rsidRPr="002D6682" w:rsidRDefault="007F0AD1" w:rsidP="009529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Trigonometry, Sine and Cosine Graphs / Tan Graphs</w:t>
            </w:r>
          </w:p>
        </w:tc>
        <w:tc>
          <w:tcPr>
            <w:tcW w:w="2268" w:type="dxa"/>
          </w:tcPr>
          <w:p w14:paraId="5B6F95F0" w14:textId="72FB8EE7" w:rsidR="002D6682" w:rsidRPr="002D6682" w:rsidRDefault="007F0AD1" w:rsidP="009529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338 - 340</w:t>
            </w:r>
          </w:p>
        </w:tc>
      </w:tr>
      <w:bookmarkEnd w:id="0"/>
      <w:tr w:rsidR="007F0AD1" w14:paraId="33DE2B3C" w14:textId="62D80E0C" w:rsidTr="00472DE2">
        <w:tc>
          <w:tcPr>
            <w:tcW w:w="2547" w:type="dxa"/>
          </w:tcPr>
          <w:p w14:paraId="0A209626" w14:textId="766FFE0F" w:rsidR="007F0AD1" w:rsidRPr="002D6682" w:rsidRDefault="007F0AD1" w:rsidP="007F0A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trig graphs to find angles greater than 90 degrees</w:t>
            </w:r>
          </w:p>
        </w:tc>
        <w:tc>
          <w:tcPr>
            <w:tcW w:w="1276" w:type="dxa"/>
          </w:tcPr>
          <w:p w14:paraId="19D2BEEA" w14:textId="77777777" w:rsidR="007F0AD1" w:rsidRPr="002D6682" w:rsidRDefault="007F0AD1" w:rsidP="007F0A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F2DB91" w14:textId="1BF95248" w:rsidR="007F0AD1" w:rsidRPr="002D6682" w:rsidRDefault="007F0AD1" w:rsidP="007F0A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Trigonometry, Sine and Cosine Graphs / Tan Graphs</w:t>
            </w:r>
          </w:p>
        </w:tc>
        <w:tc>
          <w:tcPr>
            <w:tcW w:w="2268" w:type="dxa"/>
          </w:tcPr>
          <w:p w14:paraId="159FD7DA" w14:textId="46D647DB" w:rsidR="007F0AD1" w:rsidRPr="002D6682" w:rsidRDefault="007F0AD1" w:rsidP="007F0A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338 - 340</w:t>
            </w:r>
          </w:p>
        </w:tc>
      </w:tr>
      <w:tr w:rsidR="002D6682" w14:paraId="16301079" w14:textId="3028727B" w:rsidTr="00472DE2">
        <w:tc>
          <w:tcPr>
            <w:tcW w:w="2547" w:type="dxa"/>
          </w:tcPr>
          <w:p w14:paraId="6D2D634D" w14:textId="20691F63" w:rsidR="002D6682" w:rsidRPr="002D6682" w:rsidRDefault="008A0848" w:rsidP="00E77A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sine and cosine rule to find missing angles and lengths of triangles</w:t>
            </w:r>
          </w:p>
        </w:tc>
        <w:tc>
          <w:tcPr>
            <w:tcW w:w="1276" w:type="dxa"/>
          </w:tcPr>
          <w:p w14:paraId="01477E42" w14:textId="77777777" w:rsidR="002D6682" w:rsidRPr="002D6682" w:rsidRDefault="002D6682" w:rsidP="00E77A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C35211" w14:textId="6CEA40C5" w:rsidR="002D6682" w:rsidRPr="002D6682" w:rsidRDefault="007F0AD1" w:rsidP="00E77A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Trigonometry, Sine Rule / Cosine Rule missing sides / angles</w:t>
            </w:r>
          </w:p>
        </w:tc>
        <w:tc>
          <w:tcPr>
            <w:tcW w:w="2268" w:type="dxa"/>
          </w:tcPr>
          <w:p w14:paraId="1ABC9993" w14:textId="5A87DAC7" w:rsidR="002D6682" w:rsidRPr="002D6682" w:rsidRDefault="007F0AD1" w:rsidP="00E77A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333 - 336</w:t>
            </w:r>
          </w:p>
        </w:tc>
      </w:tr>
      <w:tr w:rsidR="002D6682" w14:paraId="573B96CE" w14:textId="505C5B6B" w:rsidTr="00472DE2">
        <w:tc>
          <w:tcPr>
            <w:tcW w:w="2547" w:type="dxa"/>
          </w:tcPr>
          <w:p w14:paraId="4CF4BD12" w14:textId="11D8AB56" w:rsidR="002D6682" w:rsidRPr="002D6682" w:rsidRDefault="008A0848" w:rsidP="006B6A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trig formula to find area of a triangle</w:t>
            </w:r>
          </w:p>
        </w:tc>
        <w:tc>
          <w:tcPr>
            <w:tcW w:w="1276" w:type="dxa"/>
          </w:tcPr>
          <w:p w14:paraId="64064C31" w14:textId="77777777" w:rsidR="002D6682" w:rsidRPr="002D6682" w:rsidRDefault="002D6682" w:rsidP="00E77A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0A5E47E" w14:textId="4B452214" w:rsidR="002D6682" w:rsidRPr="002D6682" w:rsidRDefault="007F0AD1" w:rsidP="00E77A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Trigonometry, Trig Area of a Triangle</w:t>
            </w:r>
          </w:p>
        </w:tc>
        <w:tc>
          <w:tcPr>
            <w:tcW w:w="2268" w:type="dxa"/>
          </w:tcPr>
          <w:p w14:paraId="022BE87F" w14:textId="431A9A1C" w:rsidR="002D6682" w:rsidRPr="002D6682" w:rsidRDefault="007F0AD1" w:rsidP="00E77A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337</w:t>
            </w:r>
          </w:p>
        </w:tc>
      </w:tr>
      <w:tr w:rsidR="008A0848" w14:paraId="452D7C4C" w14:textId="698314B2" w:rsidTr="00472DE2">
        <w:tc>
          <w:tcPr>
            <w:tcW w:w="2547" w:type="dxa"/>
          </w:tcPr>
          <w:p w14:paraId="24153F4B" w14:textId="3641C142" w:rsidR="008A0848" w:rsidRPr="008A0848" w:rsidRDefault="008A0848" w:rsidP="008A0848">
            <w:pPr>
              <w:rPr>
                <w:rFonts w:ascii="Comic Sans MS" w:hAnsi="Comic Sans MS"/>
                <w:sz w:val="20"/>
                <w:szCs w:val="20"/>
              </w:rPr>
            </w:pPr>
            <w:r w:rsidRPr="008A0848">
              <w:rPr>
                <w:rFonts w:ascii="Comic Sans MS" w:hAnsi="Comic Sans MS"/>
                <w:sz w:val="20"/>
                <w:szCs w:val="20"/>
              </w:rPr>
              <w:t xml:space="preserve">Be able to use </w:t>
            </w:r>
            <w:proofErr w:type="spellStart"/>
            <w:r w:rsidRPr="008A0848">
              <w:rPr>
                <w:rFonts w:ascii="Comic Sans MS" w:hAnsi="Comic Sans MS"/>
                <w:sz w:val="20"/>
                <w:szCs w:val="20"/>
              </w:rPr>
              <w:t>of f</w:t>
            </w:r>
            <w:proofErr w:type="spellEnd"/>
            <w:r w:rsidRPr="008A0848">
              <w:rPr>
                <w:rFonts w:ascii="Comic Sans MS" w:hAnsi="Comic Sans MS"/>
                <w:sz w:val="20"/>
                <w:szCs w:val="20"/>
              </w:rPr>
              <w:t xml:space="preserve">(x), </w:t>
            </w:r>
            <w:proofErr w:type="spellStart"/>
            <w:r w:rsidRPr="008A0848">
              <w:rPr>
                <w:rFonts w:ascii="Comic Sans MS" w:hAnsi="Comic Sans MS"/>
                <w:sz w:val="20"/>
                <w:szCs w:val="20"/>
              </w:rPr>
              <w:t>fg</w:t>
            </w:r>
            <w:proofErr w:type="spellEnd"/>
            <w:r w:rsidRPr="008A0848">
              <w:rPr>
                <w:rFonts w:ascii="Comic Sans MS" w:hAnsi="Comic Sans MS"/>
                <w:sz w:val="20"/>
                <w:szCs w:val="20"/>
              </w:rPr>
              <w:t>(x) and f</w:t>
            </w:r>
            <w:r w:rsidRPr="008A0848">
              <w:rPr>
                <w:rFonts w:ascii="Comic Sans MS" w:hAnsi="Comic Sans MS"/>
                <w:sz w:val="20"/>
                <w:szCs w:val="20"/>
                <w:vertAlign w:val="superscript"/>
              </w:rPr>
              <w:t>−1</w:t>
            </w:r>
            <w:r w:rsidRPr="008A0848">
              <w:rPr>
                <w:rFonts w:ascii="Comic Sans MS" w:hAnsi="Comic Sans MS"/>
                <w:sz w:val="20"/>
                <w:szCs w:val="20"/>
              </w:rPr>
              <w:t xml:space="preserve">(x) notation </w:t>
            </w:r>
          </w:p>
        </w:tc>
        <w:tc>
          <w:tcPr>
            <w:tcW w:w="1276" w:type="dxa"/>
          </w:tcPr>
          <w:p w14:paraId="5E29EDA5" w14:textId="77777777" w:rsidR="008A0848" w:rsidRPr="002D6682" w:rsidRDefault="008A0848" w:rsidP="008A08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8EC523" w14:textId="3D5E9EDC" w:rsidR="008A0848" w:rsidRPr="002D6682" w:rsidRDefault="007F0AD1" w:rsidP="008A08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Algebra, Functions, Functions 1</w:t>
            </w:r>
          </w:p>
        </w:tc>
        <w:tc>
          <w:tcPr>
            <w:tcW w:w="2268" w:type="dxa"/>
          </w:tcPr>
          <w:p w14:paraId="64BDD239" w14:textId="5DA226F5" w:rsidR="008A0848" w:rsidRPr="002D6682" w:rsidRDefault="008A0848" w:rsidP="008A08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0848" w14:paraId="48312985" w14:textId="77777777" w:rsidTr="00472DE2">
        <w:tc>
          <w:tcPr>
            <w:tcW w:w="2547" w:type="dxa"/>
          </w:tcPr>
          <w:p w14:paraId="762379E6" w14:textId="797B72EC" w:rsidR="008A0848" w:rsidRPr="008A0848" w:rsidRDefault="008A0848" w:rsidP="008A08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Understanding </w:t>
            </w:r>
            <w:r w:rsidRPr="00D14E4E">
              <w:rPr>
                <w:rFonts w:ascii="Comic Sans MS" w:hAnsi="Comic Sans MS"/>
                <w:sz w:val="20"/>
                <w:szCs w:val="20"/>
              </w:rPr>
              <w:t xml:space="preserve"> ‘inverse function’ and ‘composite function’ </w:t>
            </w:r>
          </w:p>
        </w:tc>
        <w:tc>
          <w:tcPr>
            <w:tcW w:w="1276" w:type="dxa"/>
          </w:tcPr>
          <w:p w14:paraId="4A086869" w14:textId="77777777" w:rsidR="008A0848" w:rsidRPr="002D6682" w:rsidRDefault="008A0848" w:rsidP="008A08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9A67B9" w14:textId="310E2FD8" w:rsidR="008A0848" w:rsidRPr="002D6682" w:rsidRDefault="007F0AD1" w:rsidP="008A08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Algebra, Functions, Functions 2</w:t>
            </w:r>
          </w:p>
        </w:tc>
        <w:tc>
          <w:tcPr>
            <w:tcW w:w="2268" w:type="dxa"/>
          </w:tcPr>
          <w:p w14:paraId="218A0D69" w14:textId="7CC5699E" w:rsidR="008A0848" w:rsidRPr="002D6682" w:rsidRDefault="007F0AD1" w:rsidP="008A08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369 - 370</w:t>
            </w:r>
          </w:p>
        </w:tc>
      </w:tr>
      <w:tr w:rsidR="008A0848" w14:paraId="1F1A9AB4" w14:textId="6136B237" w:rsidTr="00472DE2">
        <w:tc>
          <w:tcPr>
            <w:tcW w:w="2547" w:type="dxa"/>
          </w:tcPr>
          <w:p w14:paraId="7D064C5E" w14:textId="08E461C2" w:rsidR="008A0848" w:rsidRPr="008A0848" w:rsidRDefault="008A0848" w:rsidP="008A0848">
            <w:pPr>
              <w:rPr>
                <w:rFonts w:ascii="Comic Sans MS" w:hAnsi="Comic Sans MS"/>
                <w:sz w:val="20"/>
                <w:szCs w:val="20"/>
              </w:rPr>
            </w:pPr>
            <w:r w:rsidRPr="008A0848">
              <w:rPr>
                <w:rFonts w:ascii="Comic Sans MS" w:hAnsi="Comic Sans MS"/>
                <w:sz w:val="20"/>
                <w:szCs w:val="20"/>
              </w:rPr>
              <w:t>Find approximate solutions to equations numerically using iteration</w:t>
            </w:r>
          </w:p>
        </w:tc>
        <w:tc>
          <w:tcPr>
            <w:tcW w:w="1276" w:type="dxa"/>
          </w:tcPr>
          <w:p w14:paraId="75ACAD67" w14:textId="77777777" w:rsidR="008A0848" w:rsidRPr="002D6682" w:rsidRDefault="008A0848" w:rsidP="008A08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8540F9" w14:textId="00E80FDF" w:rsidR="008A0848" w:rsidRPr="002D6682" w:rsidRDefault="007F0AD1" w:rsidP="008A08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Algebra, Equations – approx. solutions, Iterations</w:t>
            </w:r>
          </w:p>
        </w:tc>
        <w:tc>
          <w:tcPr>
            <w:tcW w:w="2268" w:type="dxa"/>
          </w:tcPr>
          <w:p w14:paraId="0A5FDC33" w14:textId="7F20F635" w:rsidR="008A0848" w:rsidRPr="002D6682" w:rsidRDefault="007F0AD1" w:rsidP="008A08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373</w:t>
            </w:r>
          </w:p>
        </w:tc>
      </w:tr>
      <w:tr w:rsidR="002D6682" w14:paraId="73B048F9" w14:textId="7A7C5C12" w:rsidTr="00472DE2">
        <w:tc>
          <w:tcPr>
            <w:tcW w:w="2547" w:type="dxa"/>
          </w:tcPr>
          <w:p w14:paraId="5335DA4C" w14:textId="52BC2C81" w:rsidR="002D6682" w:rsidRPr="002D6682" w:rsidRDefault="008A0848" w:rsidP="00A13463">
            <w:pPr>
              <w:rPr>
                <w:rFonts w:ascii="Comic Sans MS" w:hAnsi="Comic Sans MS"/>
                <w:sz w:val="20"/>
                <w:szCs w:val="20"/>
              </w:rPr>
            </w:pPr>
            <w:r w:rsidRPr="008A0848">
              <w:rPr>
                <w:rFonts w:ascii="Comic Sans MS" w:hAnsi="Comic Sans MS"/>
                <w:sz w:val="20"/>
                <w:szCs w:val="20"/>
              </w:rPr>
              <w:t>Sketch graphs of y=</w:t>
            </w:r>
            <w:proofErr w:type="spellStart"/>
            <w:r w:rsidRPr="008A0848">
              <w:rPr>
                <w:rFonts w:ascii="Comic Sans MS" w:hAnsi="Comic Sans MS"/>
                <w:sz w:val="20"/>
                <w:szCs w:val="20"/>
              </w:rPr>
              <w:t>af</w:t>
            </w:r>
            <w:proofErr w:type="spellEnd"/>
            <w:r w:rsidRPr="008A0848">
              <w:rPr>
                <w:rFonts w:ascii="Comic Sans MS" w:hAnsi="Comic Sans MS"/>
                <w:sz w:val="20"/>
                <w:szCs w:val="20"/>
              </w:rPr>
              <w:t>(x), y =f(</w:t>
            </w:r>
            <w:proofErr w:type="spellStart"/>
            <w:r w:rsidRPr="008A0848">
              <w:rPr>
                <w:rFonts w:ascii="Comic Sans MS" w:hAnsi="Comic Sans MS"/>
                <w:sz w:val="20"/>
                <w:szCs w:val="20"/>
              </w:rPr>
              <w:t>ax</w:t>
            </w:r>
            <w:proofErr w:type="spellEnd"/>
            <w:r w:rsidRPr="008A0848">
              <w:rPr>
                <w:rFonts w:ascii="Comic Sans MS" w:hAnsi="Comic Sans MS"/>
                <w:sz w:val="20"/>
                <w:szCs w:val="20"/>
              </w:rPr>
              <w:t>), y=f(x)+a, y=f(</w:t>
            </w:r>
            <w:proofErr w:type="spellStart"/>
            <w:r w:rsidRPr="008A0848">
              <w:rPr>
                <w:rFonts w:ascii="Comic Sans MS" w:hAnsi="Comic Sans MS"/>
                <w:sz w:val="20"/>
                <w:szCs w:val="20"/>
              </w:rPr>
              <w:t>x+a</w:t>
            </w:r>
            <w:proofErr w:type="spellEnd"/>
            <w:r w:rsidRPr="008A0848">
              <w:rPr>
                <w:rFonts w:ascii="Comic Sans MS" w:hAnsi="Comic Sans MS"/>
                <w:sz w:val="20"/>
                <w:szCs w:val="20"/>
              </w:rPr>
              <w:t xml:space="preserve">) given the graph of y=f(x) </w:t>
            </w:r>
          </w:p>
        </w:tc>
        <w:tc>
          <w:tcPr>
            <w:tcW w:w="1276" w:type="dxa"/>
          </w:tcPr>
          <w:p w14:paraId="5404675B" w14:textId="77777777" w:rsidR="002D6682" w:rsidRPr="002D6682" w:rsidRDefault="002D6682" w:rsidP="006B6A3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FDEE6B" w14:textId="45F0BC08" w:rsidR="002D6682" w:rsidRPr="002D6682" w:rsidRDefault="00B90880" w:rsidP="006B6A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Algebra, Graphs, Transforming Graphs 1 &amp; 2</w:t>
            </w:r>
          </w:p>
        </w:tc>
        <w:tc>
          <w:tcPr>
            <w:tcW w:w="2268" w:type="dxa"/>
          </w:tcPr>
          <w:p w14:paraId="0FE52B08" w14:textId="13ABAEBE" w:rsidR="002D6682" w:rsidRPr="002D6682" w:rsidRDefault="00B90880" w:rsidP="006B6A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323 - 4</w:t>
            </w:r>
          </w:p>
        </w:tc>
      </w:tr>
    </w:tbl>
    <w:p w14:paraId="502B2937" w14:textId="776CADE5" w:rsidR="00AC12E7" w:rsidRDefault="00AC12E7" w:rsidP="00AC12E7">
      <w:pPr>
        <w:rPr>
          <w:rFonts w:ascii="Comic Sans MS" w:hAnsi="Comic Sans MS"/>
          <w:b/>
          <w:bCs/>
          <w:sz w:val="20"/>
          <w:szCs w:val="20"/>
        </w:rPr>
      </w:pPr>
      <w:r w:rsidRPr="00AC12E7">
        <w:rPr>
          <w:rFonts w:ascii="Comic Sans MS" w:hAnsi="Comic Sans MS"/>
          <w:b/>
          <w:bCs/>
          <w:sz w:val="20"/>
          <w:szCs w:val="20"/>
        </w:rPr>
        <w:t>Stretch and Challenge:</w:t>
      </w:r>
    </w:p>
    <w:p w14:paraId="22D8FF38" w14:textId="54A8F447" w:rsidR="00AC12E7" w:rsidRPr="00AC12E7" w:rsidRDefault="00AC12E7" w:rsidP="00AC12E7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AC12E7">
        <w:rPr>
          <w:rFonts w:ascii="Comic Sans MS" w:hAnsi="Comic Sans MS"/>
          <w:sz w:val="20"/>
          <w:szCs w:val="20"/>
        </w:rPr>
        <w:t>Practise UKMT Intermediate Maths Challenge Past papers on:</w:t>
      </w:r>
      <w:r w:rsidRPr="00AC12E7">
        <w:rPr>
          <w:rFonts w:ascii="Comic Sans MS" w:hAnsi="Comic Sans MS"/>
          <w:sz w:val="20"/>
          <w:szCs w:val="20"/>
        </w:rPr>
        <w:tab/>
      </w:r>
    </w:p>
    <w:p w14:paraId="79C3D1D2" w14:textId="77777777" w:rsidR="00AC12E7" w:rsidRPr="00AC12E7" w:rsidRDefault="00AC12E7" w:rsidP="00AC12E7">
      <w:pPr>
        <w:rPr>
          <w:rFonts w:ascii="Comic Sans MS" w:hAnsi="Comic Sans MS"/>
          <w:sz w:val="20"/>
          <w:szCs w:val="20"/>
        </w:rPr>
      </w:pPr>
      <w:r w:rsidRPr="00AC12E7">
        <w:rPr>
          <w:rFonts w:ascii="Comic Sans MS" w:hAnsi="Comic Sans MS"/>
          <w:sz w:val="20"/>
          <w:szCs w:val="20"/>
        </w:rPr>
        <w:t xml:space="preserve">               https://www.ukmt.org.uk/competitions/solo/intermediate-mathematical-challenge/archive</w:t>
      </w:r>
    </w:p>
    <w:p w14:paraId="2C8E4244" w14:textId="3FEDB7C3" w:rsidR="00AC12E7" w:rsidRPr="00AC12E7" w:rsidRDefault="00AC12E7" w:rsidP="00AC12E7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AC12E7">
        <w:rPr>
          <w:rFonts w:ascii="Comic Sans MS" w:hAnsi="Comic Sans MS"/>
          <w:sz w:val="20"/>
          <w:szCs w:val="20"/>
        </w:rPr>
        <w:t>Set up an account on parallel.org.uk website, using your school email address and use teacher code “ha52kh”</w:t>
      </w:r>
    </w:p>
    <w:p w14:paraId="13818589" w14:textId="07531BF3" w:rsidR="00AC12E7" w:rsidRDefault="00AC12E7" w:rsidP="005514C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514C1">
        <w:rPr>
          <w:rFonts w:ascii="Comic Sans MS" w:hAnsi="Comic Sans MS"/>
          <w:sz w:val="20"/>
          <w:szCs w:val="20"/>
        </w:rPr>
        <w:t>Attend Puzzle Club one lunch time each week</w:t>
      </w:r>
    </w:p>
    <w:p w14:paraId="1A63DF1E" w14:textId="3B765AFC" w:rsidR="000A1A13" w:rsidRDefault="000A1A13" w:rsidP="000A1A13">
      <w:pPr>
        <w:rPr>
          <w:rFonts w:ascii="Comic Sans MS" w:hAnsi="Comic Sans MS"/>
          <w:sz w:val="20"/>
          <w:szCs w:val="20"/>
        </w:rPr>
      </w:pPr>
    </w:p>
    <w:p w14:paraId="468D383C" w14:textId="41C06151" w:rsidR="000A1A13" w:rsidRPr="000A1A13" w:rsidRDefault="000A1A13" w:rsidP="000A1A13">
      <w:pPr>
        <w:rPr>
          <w:rFonts w:ascii="Comic Sans MS" w:hAnsi="Comic Sans MS"/>
          <w:sz w:val="20"/>
          <w:szCs w:val="20"/>
        </w:rPr>
      </w:pPr>
      <w:r>
        <w:rPr>
          <w:b/>
          <w:bCs/>
          <w:sz w:val="32"/>
          <w:szCs w:val="32"/>
        </w:rPr>
        <w:lastRenderedPageBreak/>
        <w:t>Autumn</w:t>
      </w:r>
      <w:r w:rsidRPr="00EA40CC">
        <w:rPr>
          <w:b/>
          <w:bCs/>
          <w:sz w:val="32"/>
          <w:szCs w:val="32"/>
        </w:rPr>
        <w:t xml:space="preserve"> Term 1 Knowledge</w:t>
      </w:r>
    </w:p>
    <w:p w14:paraId="5FAA2426" w14:textId="5981939A" w:rsidR="00AC12E7" w:rsidRDefault="00B90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79E8664" wp14:editId="6A50C838">
            <wp:simplePos x="0" y="0"/>
            <wp:positionH relativeFrom="column">
              <wp:posOffset>151765</wp:posOffset>
            </wp:positionH>
            <wp:positionV relativeFrom="paragraph">
              <wp:posOffset>2045335</wp:posOffset>
            </wp:positionV>
            <wp:extent cx="2581910" cy="2385695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72E3C9F1" wp14:editId="041CF7C9">
            <wp:extent cx="3024210" cy="200979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210" cy="20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24780" w14:textId="575E58CD" w:rsidR="00B90880" w:rsidRDefault="00B90880">
      <w:pPr>
        <w:rPr>
          <w:rFonts w:ascii="Comic Sans MS" w:hAnsi="Comic Sans MS"/>
          <w:sz w:val="24"/>
          <w:szCs w:val="24"/>
        </w:rPr>
      </w:pPr>
    </w:p>
    <w:p w14:paraId="69638E24" w14:textId="7AE7A005" w:rsidR="000A1A13" w:rsidRDefault="000A1A13">
      <w:pPr>
        <w:rPr>
          <w:rFonts w:ascii="Comic Sans MS" w:hAnsi="Comic Sans MS"/>
          <w:sz w:val="24"/>
          <w:szCs w:val="24"/>
        </w:rPr>
      </w:pPr>
    </w:p>
    <w:p w14:paraId="590D55A2" w14:textId="15BAEC7F" w:rsidR="000A1A13" w:rsidRDefault="000A1A13">
      <w:pPr>
        <w:rPr>
          <w:rFonts w:ascii="Comic Sans MS" w:hAnsi="Comic Sans MS"/>
          <w:sz w:val="24"/>
          <w:szCs w:val="24"/>
        </w:rPr>
      </w:pPr>
    </w:p>
    <w:p w14:paraId="39DE7C49" w14:textId="16DCD41C" w:rsidR="000A1A13" w:rsidRDefault="000A1A13">
      <w:pPr>
        <w:rPr>
          <w:rFonts w:ascii="Comic Sans MS" w:hAnsi="Comic Sans MS"/>
          <w:sz w:val="24"/>
          <w:szCs w:val="24"/>
        </w:rPr>
      </w:pPr>
    </w:p>
    <w:p w14:paraId="4C62C689" w14:textId="3216B52C" w:rsidR="000A1A13" w:rsidRDefault="000A1A13">
      <w:pPr>
        <w:rPr>
          <w:rFonts w:ascii="Comic Sans MS" w:hAnsi="Comic Sans MS"/>
          <w:sz w:val="24"/>
          <w:szCs w:val="24"/>
        </w:rPr>
      </w:pPr>
    </w:p>
    <w:p w14:paraId="0F824679" w14:textId="2E37A994" w:rsidR="000A1A13" w:rsidRDefault="000A1A13">
      <w:pPr>
        <w:rPr>
          <w:rFonts w:ascii="Comic Sans MS" w:hAnsi="Comic Sans MS"/>
          <w:sz w:val="24"/>
          <w:szCs w:val="24"/>
        </w:rPr>
      </w:pPr>
    </w:p>
    <w:p w14:paraId="20894C9B" w14:textId="57523CCB" w:rsidR="000A1A13" w:rsidRDefault="00B90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D70044C" wp14:editId="1D8D8617">
            <wp:simplePos x="0" y="0"/>
            <wp:positionH relativeFrom="column">
              <wp:posOffset>179705</wp:posOffset>
            </wp:positionH>
            <wp:positionV relativeFrom="paragraph">
              <wp:posOffset>83185</wp:posOffset>
            </wp:positionV>
            <wp:extent cx="3013075" cy="28098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5E46A" w14:textId="62AE647F" w:rsidR="000A1A13" w:rsidRDefault="000A1A13">
      <w:pPr>
        <w:rPr>
          <w:rFonts w:ascii="Comic Sans MS" w:hAnsi="Comic Sans MS"/>
          <w:sz w:val="24"/>
          <w:szCs w:val="24"/>
        </w:rPr>
      </w:pPr>
    </w:p>
    <w:p w14:paraId="0E8F51EF" w14:textId="69ED0C1B" w:rsidR="000A1A13" w:rsidRDefault="000A1A13">
      <w:pPr>
        <w:rPr>
          <w:rFonts w:ascii="Comic Sans MS" w:hAnsi="Comic Sans MS"/>
          <w:sz w:val="24"/>
          <w:szCs w:val="24"/>
        </w:rPr>
      </w:pPr>
    </w:p>
    <w:p w14:paraId="6291E7DB" w14:textId="77777777" w:rsidR="000A1A13" w:rsidRDefault="000A1A13" w:rsidP="000A1A13">
      <w:pPr>
        <w:rPr>
          <w:rFonts w:eastAsia="Times New Roman" w:cs="Times New Roman"/>
          <w:b/>
          <w:bCs/>
          <w:sz w:val="24"/>
          <w:szCs w:val="24"/>
        </w:rPr>
      </w:pPr>
    </w:p>
    <w:p w14:paraId="13F61EAB" w14:textId="77777777" w:rsidR="00B90880" w:rsidRDefault="00B90880" w:rsidP="000A1A13">
      <w:pPr>
        <w:rPr>
          <w:rFonts w:eastAsia="Times New Roman" w:cs="Times New Roman"/>
          <w:b/>
          <w:bCs/>
          <w:sz w:val="24"/>
          <w:szCs w:val="24"/>
        </w:rPr>
      </w:pPr>
    </w:p>
    <w:p w14:paraId="6E37EC8C" w14:textId="77777777" w:rsidR="00B90880" w:rsidRDefault="00B90880" w:rsidP="000A1A13">
      <w:pPr>
        <w:rPr>
          <w:rFonts w:eastAsia="Times New Roman" w:cs="Times New Roman"/>
          <w:b/>
          <w:bCs/>
          <w:sz w:val="24"/>
          <w:szCs w:val="24"/>
        </w:rPr>
      </w:pPr>
    </w:p>
    <w:p w14:paraId="68DC11D6" w14:textId="77777777" w:rsidR="00B90880" w:rsidRDefault="00B90880" w:rsidP="000A1A13">
      <w:pPr>
        <w:rPr>
          <w:rFonts w:eastAsia="Times New Roman" w:cs="Times New Roman"/>
          <w:b/>
          <w:bCs/>
          <w:sz w:val="24"/>
          <w:szCs w:val="24"/>
        </w:rPr>
      </w:pPr>
    </w:p>
    <w:p w14:paraId="2447BFCD" w14:textId="77777777" w:rsidR="00B90880" w:rsidRDefault="00B90880" w:rsidP="000A1A13">
      <w:pPr>
        <w:rPr>
          <w:rFonts w:eastAsia="Times New Roman" w:cs="Times New Roman"/>
          <w:b/>
          <w:bCs/>
          <w:sz w:val="24"/>
          <w:szCs w:val="24"/>
        </w:rPr>
      </w:pPr>
    </w:p>
    <w:p w14:paraId="6192CD8D" w14:textId="248D9EDD" w:rsidR="00B90880" w:rsidRDefault="0008792C" w:rsidP="000A1A13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B1280C8" wp14:editId="4751AFFD">
            <wp:simplePos x="0" y="0"/>
            <wp:positionH relativeFrom="column">
              <wp:posOffset>2678430</wp:posOffset>
            </wp:positionH>
            <wp:positionV relativeFrom="paragraph">
              <wp:posOffset>134620</wp:posOffset>
            </wp:positionV>
            <wp:extent cx="1082675" cy="107505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3E4FC" w14:textId="698499A8" w:rsidR="000A1A13" w:rsidRDefault="000A1A13" w:rsidP="000A1A13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</w:t>
      </w:r>
      <w:r w:rsidRPr="00EA40CC">
        <w:rPr>
          <w:rFonts w:eastAsia="Times New Roman" w:cs="Times New Roman"/>
          <w:b/>
          <w:bCs/>
          <w:sz w:val="24"/>
          <w:szCs w:val="24"/>
        </w:rPr>
        <w:t xml:space="preserve">can for full list of </w:t>
      </w:r>
      <w:bookmarkStart w:id="1" w:name="_GoBack"/>
      <w:bookmarkEnd w:id="1"/>
      <w:r w:rsidRPr="00EA40CC">
        <w:rPr>
          <w:rFonts w:eastAsia="Times New Roman" w:cs="Times New Roman"/>
          <w:b/>
          <w:bCs/>
          <w:sz w:val="24"/>
          <w:szCs w:val="24"/>
        </w:rPr>
        <w:t xml:space="preserve">Maths facts </w:t>
      </w:r>
    </w:p>
    <w:p w14:paraId="6C4CDED3" w14:textId="77777777" w:rsidR="00B90880" w:rsidRPr="00EA40CC" w:rsidRDefault="00B90880" w:rsidP="000A1A13">
      <w:pPr>
        <w:rPr>
          <w:rFonts w:eastAsia="Times New Roman" w:cs="Times New Roman"/>
          <w:b/>
          <w:bCs/>
          <w:sz w:val="24"/>
          <w:szCs w:val="24"/>
        </w:rPr>
      </w:pPr>
    </w:p>
    <w:p w14:paraId="1B4DFF19" w14:textId="77777777" w:rsidR="000A1A13" w:rsidRDefault="000A1A13">
      <w:pPr>
        <w:rPr>
          <w:rFonts w:ascii="Comic Sans MS" w:hAnsi="Comic Sans MS"/>
          <w:sz w:val="24"/>
          <w:szCs w:val="24"/>
        </w:rPr>
      </w:pPr>
    </w:p>
    <w:sectPr w:rsidR="000A1A13" w:rsidSect="006C492D">
      <w:headerReference w:type="default" r:id="rId11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D36B6" w14:textId="77777777" w:rsidR="00201DFC" w:rsidRDefault="00201DFC" w:rsidP="00201DFC">
      <w:pPr>
        <w:spacing w:after="0" w:line="240" w:lineRule="auto"/>
      </w:pPr>
      <w:r>
        <w:separator/>
      </w:r>
    </w:p>
  </w:endnote>
  <w:endnote w:type="continuationSeparator" w:id="0">
    <w:p w14:paraId="53475722" w14:textId="77777777" w:rsidR="00201DFC" w:rsidRDefault="00201DFC" w:rsidP="0020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50B1A" w14:textId="77777777" w:rsidR="00201DFC" w:rsidRDefault="00201DFC" w:rsidP="00201DFC">
      <w:pPr>
        <w:spacing w:after="0" w:line="240" w:lineRule="auto"/>
      </w:pPr>
      <w:r>
        <w:separator/>
      </w:r>
    </w:p>
  </w:footnote>
  <w:footnote w:type="continuationSeparator" w:id="0">
    <w:p w14:paraId="3206EEB0" w14:textId="77777777" w:rsidR="00201DFC" w:rsidRDefault="00201DFC" w:rsidP="0020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5CE4C" w14:textId="78CEDA0C" w:rsidR="00201DFC" w:rsidRDefault="00201D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7340A7" wp14:editId="40D669F0">
          <wp:simplePos x="0" y="0"/>
          <wp:positionH relativeFrom="column">
            <wp:posOffset>4690427</wp:posOffset>
          </wp:positionH>
          <wp:positionV relativeFrom="paragraph">
            <wp:posOffset>-160020</wp:posOffset>
          </wp:positionV>
          <wp:extent cx="1166495" cy="87757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B97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A09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E6C85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F2EEA"/>
    <w:multiLevelType w:val="hybridMultilevel"/>
    <w:tmpl w:val="21F416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259CE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61BE2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D2"/>
    <w:rsid w:val="00022185"/>
    <w:rsid w:val="00041502"/>
    <w:rsid w:val="0008792C"/>
    <w:rsid w:val="000A1A13"/>
    <w:rsid w:val="000F1948"/>
    <w:rsid w:val="000F5A1E"/>
    <w:rsid w:val="001208C5"/>
    <w:rsid w:val="001A2EF3"/>
    <w:rsid w:val="00201DFC"/>
    <w:rsid w:val="00245A45"/>
    <w:rsid w:val="00273522"/>
    <w:rsid w:val="002B267E"/>
    <w:rsid w:val="002B4AB2"/>
    <w:rsid w:val="002D6682"/>
    <w:rsid w:val="002D7FC9"/>
    <w:rsid w:val="00302172"/>
    <w:rsid w:val="00346FA5"/>
    <w:rsid w:val="0035348A"/>
    <w:rsid w:val="00356E13"/>
    <w:rsid w:val="0038450A"/>
    <w:rsid w:val="003C6C4E"/>
    <w:rsid w:val="003E053B"/>
    <w:rsid w:val="00472DE2"/>
    <w:rsid w:val="00485979"/>
    <w:rsid w:val="0049390A"/>
    <w:rsid w:val="004968FE"/>
    <w:rsid w:val="004C408E"/>
    <w:rsid w:val="004F1B78"/>
    <w:rsid w:val="005514C1"/>
    <w:rsid w:val="005936D2"/>
    <w:rsid w:val="00673C5E"/>
    <w:rsid w:val="006A1B4C"/>
    <w:rsid w:val="006C492D"/>
    <w:rsid w:val="006D7C37"/>
    <w:rsid w:val="0071200E"/>
    <w:rsid w:val="007365AD"/>
    <w:rsid w:val="00760AC9"/>
    <w:rsid w:val="007D4364"/>
    <w:rsid w:val="007D6062"/>
    <w:rsid w:val="007F0AD1"/>
    <w:rsid w:val="00871733"/>
    <w:rsid w:val="00874548"/>
    <w:rsid w:val="008A0848"/>
    <w:rsid w:val="008F5736"/>
    <w:rsid w:val="00903B99"/>
    <w:rsid w:val="0092793E"/>
    <w:rsid w:val="0095295A"/>
    <w:rsid w:val="00955A16"/>
    <w:rsid w:val="009A2C09"/>
    <w:rsid w:val="009A528E"/>
    <w:rsid w:val="009E4A23"/>
    <w:rsid w:val="00A13463"/>
    <w:rsid w:val="00A15507"/>
    <w:rsid w:val="00A3626E"/>
    <w:rsid w:val="00A471F9"/>
    <w:rsid w:val="00AC12E7"/>
    <w:rsid w:val="00B90880"/>
    <w:rsid w:val="00C176FB"/>
    <w:rsid w:val="00CC123E"/>
    <w:rsid w:val="00CC25CE"/>
    <w:rsid w:val="00D24E36"/>
    <w:rsid w:val="00DD0529"/>
    <w:rsid w:val="00E1165E"/>
    <w:rsid w:val="00E4425A"/>
    <w:rsid w:val="00E77A1A"/>
    <w:rsid w:val="00EC2FEB"/>
    <w:rsid w:val="00E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11D6C"/>
  <w15:docId w15:val="{D65E8A7D-33D5-4019-BCD5-64E530FA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08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A0848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2D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D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FC"/>
  </w:style>
  <w:style w:type="paragraph" w:styleId="Footer">
    <w:name w:val="footer"/>
    <w:basedOn w:val="Normal"/>
    <w:link w:val="FooterChar"/>
    <w:uiPriority w:val="99"/>
    <w:unhideWhenUsed/>
    <w:rsid w:val="00201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38A03CF2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ST-AMBROSE COLLEGE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Peters</dc:creator>
  <cp:lastModifiedBy>Mrs R Monk (St Ambrose College)</cp:lastModifiedBy>
  <cp:revision>8</cp:revision>
  <cp:lastPrinted>2018-10-05T06:51:00Z</cp:lastPrinted>
  <dcterms:created xsi:type="dcterms:W3CDTF">2020-08-26T08:40:00Z</dcterms:created>
  <dcterms:modified xsi:type="dcterms:W3CDTF">2020-10-04T14:02:00Z</dcterms:modified>
</cp:coreProperties>
</file>