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5C" w:rsidRPr="006D57C5" w:rsidRDefault="00FA532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25pt;margin-top:24.15pt;width:260.25pt;height:734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">
            <v:textbox>
              <w:txbxContent>
                <w:p w:rsidR="00FF1729" w:rsidRPr="00B825DC" w:rsidRDefault="00FF1729" w:rsidP="00FF17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>Possible homework tasks</w:t>
                  </w:r>
                  <w:r w:rsidR="006D57C5"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/GCSE style questions </w:t>
                  </w:r>
                </w:p>
                <w:p w:rsidR="00496A72" w:rsidRPr="00B825DC" w:rsidRDefault="00496A72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In the GCSE, the exam questions always follow the same format </w:t>
                  </w:r>
                </w:p>
                <w:p w:rsidR="00AA4EC7" w:rsidRPr="00B825DC" w:rsidRDefault="00496A72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In </w:t>
                  </w:r>
                  <w:r w:rsidRPr="00B825DC">
                    <w:rPr>
                      <w:b/>
                      <w:sz w:val="28"/>
                      <w:szCs w:val="28"/>
                    </w:rPr>
                    <w:t>question 1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, you will always be asked to evaluate a </w:t>
                  </w:r>
                  <w:r w:rsidR="006876A9" w:rsidRPr="00B825DC">
                    <w:rPr>
                      <w:bCs/>
                      <w:sz w:val="28"/>
                      <w:szCs w:val="28"/>
                    </w:rPr>
                    <w:t>source.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A4EC7" w:rsidRPr="00B825DC">
                    <w:rPr>
                      <w:b/>
                      <w:sz w:val="28"/>
                      <w:szCs w:val="28"/>
                    </w:rPr>
                    <w:t xml:space="preserve">(See example below) </w:t>
                  </w:r>
                </w:p>
                <w:p w:rsidR="00AA4EC7" w:rsidRPr="00B825DC" w:rsidRDefault="00496A72" w:rsidP="00FF17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You will need to interpret the content of the source, and use your knowledge and the provenance/ </w:t>
                  </w:r>
                  <w:r w:rsidR="00AA4EC7" w:rsidRPr="00B825DC">
                    <w:rPr>
                      <w:b/>
                      <w:sz w:val="28"/>
                      <w:szCs w:val="28"/>
                    </w:rPr>
                    <w:t>origin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to evaluate</w:t>
                  </w: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A4EC7" w:rsidRPr="00B825DC" w:rsidRDefault="00AA4EC7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In question </w:t>
                  </w:r>
                  <w:r w:rsidR="001B3BB5" w:rsidRPr="00B825DC">
                    <w:rPr>
                      <w:bCs/>
                      <w:sz w:val="28"/>
                      <w:szCs w:val="28"/>
                    </w:rPr>
                    <w:t>2, you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 will always be asked about the significance or importance of an event or </w:t>
                  </w:r>
                  <w:r w:rsidR="001B3BB5" w:rsidRPr="00B825DC">
                    <w:rPr>
                      <w:bCs/>
                      <w:sz w:val="28"/>
                      <w:szCs w:val="28"/>
                    </w:rPr>
                    <w:t>individual (see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 below)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A4EC7" w:rsidRPr="00B825DC" w:rsidRDefault="00AA4EC7" w:rsidP="00FF1729">
                  <w:pPr>
                    <w:rPr>
                      <w:bCs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>In question 3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: you will always be asked to compare </w:t>
                  </w:r>
                  <w:r w:rsidR="006876A9" w:rsidRPr="00B825DC">
                    <w:rPr>
                      <w:bCs/>
                      <w:sz w:val="28"/>
                      <w:szCs w:val="28"/>
                    </w:rPr>
                    <w:t>two events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. You could compare the motives/ or aims of those involved or the Causes, the methods used, and the outcome. </w:t>
                  </w:r>
                </w:p>
                <w:p w:rsidR="00AA4EC7" w:rsidRDefault="00CC7936" w:rsidP="00FF1729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These </w:t>
                  </w:r>
                  <w:r w:rsidR="00AA4EC7" w:rsidRPr="00B825DC">
                    <w:rPr>
                      <w:b/>
                      <w:sz w:val="28"/>
                      <w:szCs w:val="28"/>
                    </w:rPr>
                    <w:t xml:space="preserve"> questions are worth 8 marks</w:t>
                  </w:r>
                  <w:r w:rsidR="00AA4EC7" w:rsidRPr="00B825DC">
                    <w:rPr>
                      <w:bCs/>
                      <w:sz w:val="28"/>
                      <w:szCs w:val="28"/>
                    </w:rPr>
                    <w:t>. Your material for each response can be organised into t</w:t>
                  </w:r>
                  <w:r w:rsidR="006876A9" w:rsidRPr="00B825DC">
                    <w:rPr>
                      <w:bCs/>
                      <w:sz w:val="28"/>
                      <w:szCs w:val="28"/>
                    </w:rPr>
                    <w:t>wo</w:t>
                  </w:r>
                  <w:r w:rsidR="00AA4EC7" w:rsidRPr="00B825DC">
                    <w:rPr>
                      <w:bCs/>
                      <w:sz w:val="28"/>
                      <w:szCs w:val="28"/>
                    </w:rPr>
                    <w:t xml:space="preserve"> or three paragraphs.  </w:t>
                  </w:r>
                </w:p>
                <w:p w:rsidR="00AA4EC7" w:rsidRPr="00B825DC" w:rsidRDefault="00CC7936" w:rsidP="00FF1729">
                  <w:pPr>
                    <w:rPr>
                      <w:bCs/>
                      <w:sz w:val="28"/>
                      <w:szCs w:val="28"/>
                    </w:rPr>
                  </w:pPr>
                  <w:r w:rsidRPr="00CC7936">
                    <w:rPr>
                      <w:b/>
                      <w:bCs/>
                      <w:sz w:val="28"/>
                      <w:szCs w:val="28"/>
                    </w:rPr>
                    <w:t>Question 4</w:t>
                  </w:r>
                  <w:r>
                    <w:rPr>
                      <w:bCs/>
                      <w:sz w:val="28"/>
                      <w:szCs w:val="28"/>
                    </w:rPr>
                    <w:t xml:space="preserve"> is always worth 16 marks + 4 SPAG . You need to consider the factor in the question + 2 other factors </w:t>
                  </w:r>
                </w:p>
                <w:p w:rsidR="00CC7936" w:rsidRPr="007E0C83" w:rsidRDefault="00CC7936" w:rsidP="00AA4EC7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</w:t>
                  </w:r>
                  <w:r w:rsidRPr="007E0C8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How useful</w:t>
                  </w:r>
                  <w:r w:rsidR="007E0C83" w:rsidRP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is Source 4  p 70 </w:t>
                  </w:r>
                  <w:r w:rsidRP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when studying the </w:t>
                  </w:r>
                  <w:r w:rsid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aims of the Anti-corn Law League? </w:t>
                  </w:r>
                </w:p>
                <w:p w:rsidR="00496A72" w:rsidRPr="007E0C83" w:rsidRDefault="00AA4EC7" w:rsidP="00AA4EC7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 w:rsidRPr="007E0C8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Explain the</w:t>
                  </w:r>
                  <w:r w:rsidR="00496A72" w:rsidRPr="007E0C8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signifi</w:t>
                  </w:r>
                  <w:r w:rsidR="00496A72" w:rsidRP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cance of </w:t>
                  </w:r>
                  <w:r w:rsid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Lord Shaftesbury in terms of promoting social reform. </w:t>
                  </w:r>
                </w:p>
                <w:p w:rsidR="00FF1729" w:rsidRDefault="00CC7936" w:rsidP="00CC7936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 w:rsidRPr="00F75C8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Compare </w:t>
                  </w:r>
                  <w:r w:rsidRPr="00F75C8A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the </w:t>
                  </w:r>
                  <w:r w:rsid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 Anti-Slavery League with the Ant-Corn Law League </w:t>
                  </w:r>
                </w:p>
                <w:p w:rsidR="00CC7936" w:rsidRPr="00CC7936" w:rsidRDefault="00CC7936" w:rsidP="00CC7936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How important were individuals in</w:t>
                  </w:r>
                  <w:r w:rsidR="007E0C8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the campaign for Social Reform in the 19th Century? </w:t>
                  </w:r>
                  <w: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D57C5" w:rsidRPr="006D57C5">
        <w:rPr>
          <w:b/>
          <w:bCs/>
          <w:sz w:val="28"/>
          <w:szCs w:val="28"/>
          <w:u w:val="single"/>
        </w:rPr>
        <w:t xml:space="preserve">GCSE History Knowledge </w:t>
      </w:r>
      <w:r w:rsidR="001B3BB5" w:rsidRPr="006D57C5">
        <w:rPr>
          <w:b/>
          <w:bCs/>
          <w:sz w:val="28"/>
          <w:szCs w:val="28"/>
          <w:u w:val="single"/>
        </w:rPr>
        <w:t>Organiser:</w:t>
      </w:r>
      <w:r w:rsidR="006D57C5" w:rsidRPr="006D57C5">
        <w:rPr>
          <w:b/>
          <w:bCs/>
          <w:sz w:val="28"/>
          <w:szCs w:val="28"/>
          <w:u w:val="single"/>
        </w:rPr>
        <w:t xml:space="preserve"> The </w:t>
      </w:r>
      <w:r w:rsidR="001B3BB5">
        <w:rPr>
          <w:b/>
          <w:bCs/>
          <w:sz w:val="28"/>
          <w:szCs w:val="28"/>
          <w:u w:val="single"/>
        </w:rPr>
        <w:t>P</w:t>
      </w:r>
      <w:r w:rsidR="006D57C5" w:rsidRPr="006D57C5">
        <w:rPr>
          <w:b/>
          <w:bCs/>
          <w:sz w:val="28"/>
          <w:szCs w:val="28"/>
          <w:u w:val="single"/>
        </w:rPr>
        <w:t xml:space="preserve">ower and </w:t>
      </w:r>
      <w:r w:rsidR="001B3BB5" w:rsidRPr="006D57C5">
        <w:rPr>
          <w:b/>
          <w:bCs/>
          <w:sz w:val="28"/>
          <w:szCs w:val="28"/>
          <w:u w:val="single"/>
        </w:rPr>
        <w:t>the People</w:t>
      </w:r>
      <w:r w:rsidR="006D57C5" w:rsidRPr="006D57C5">
        <w:rPr>
          <w:b/>
          <w:bCs/>
          <w:sz w:val="28"/>
          <w:szCs w:val="28"/>
          <w:u w:val="single"/>
        </w:rPr>
        <w:t xml:space="preserve"> </w:t>
      </w:r>
      <w:r w:rsidR="001B3BB5" w:rsidRPr="006D57C5">
        <w:rPr>
          <w:b/>
          <w:bCs/>
          <w:sz w:val="28"/>
          <w:szCs w:val="28"/>
          <w:u w:val="single"/>
        </w:rPr>
        <w:t>(Paper</w:t>
      </w:r>
      <w:r w:rsidR="006D57C5" w:rsidRPr="006D57C5">
        <w:rPr>
          <w:b/>
          <w:bCs/>
          <w:sz w:val="28"/>
          <w:szCs w:val="28"/>
          <w:u w:val="single"/>
        </w:rPr>
        <w:t xml:space="preserve"> Two Section A) </w:t>
      </w:r>
    </w:p>
    <w:p w:rsidR="001B3BB5" w:rsidRPr="006D57C5" w:rsidRDefault="00FA53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Three</w:t>
      </w:r>
      <w:bookmarkStart w:id="0" w:name="_GoBack"/>
      <w:bookmarkEnd w:id="0"/>
      <w:r w:rsidR="009847A0">
        <w:rPr>
          <w:b/>
          <w:bCs/>
          <w:sz w:val="28"/>
          <w:szCs w:val="28"/>
        </w:rPr>
        <w:t xml:space="preserve">:  </w:t>
      </w:r>
      <w:r w:rsidR="003A7C54">
        <w:rPr>
          <w:b/>
          <w:bCs/>
          <w:sz w:val="28"/>
          <w:szCs w:val="28"/>
        </w:rPr>
        <w:t xml:space="preserve">The 19th century Reform and Reformers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4173"/>
      </w:tblGrid>
      <w:tr w:rsidR="00FF1729" w:rsidRPr="00832F18" w:rsidTr="001B3BB5">
        <w:trPr>
          <w:trHeight w:val="262"/>
        </w:trPr>
        <w:tc>
          <w:tcPr>
            <w:tcW w:w="4861" w:type="dxa"/>
            <w:gridSpan w:val="2"/>
          </w:tcPr>
          <w:p w:rsidR="00FF1729" w:rsidRPr="001B3BB5" w:rsidRDefault="00FF1729" w:rsidP="00216508">
            <w:pPr>
              <w:rPr>
                <w:b/>
                <w:bCs/>
                <w:u w:val="single"/>
              </w:rPr>
            </w:pPr>
            <w:r w:rsidRPr="001B3BB5">
              <w:rPr>
                <w:b/>
                <w:bCs/>
                <w:u w:val="single"/>
              </w:rPr>
              <w:t>Sub-topics</w:t>
            </w:r>
          </w:p>
        </w:tc>
      </w:tr>
      <w:tr w:rsidR="00FF1729" w:rsidRPr="00832F18" w:rsidTr="003A7C54">
        <w:trPr>
          <w:trHeight w:val="1742"/>
        </w:trPr>
        <w:tc>
          <w:tcPr>
            <w:tcW w:w="688" w:type="dxa"/>
          </w:tcPr>
          <w:p w:rsidR="00FF1729" w:rsidRPr="0058488A" w:rsidRDefault="0058488A" w:rsidP="00216508">
            <w:pPr>
              <w:rPr>
                <w:bCs/>
                <w:sz w:val="24"/>
                <w:szCs w:val="24"/>
              </w:rPr>
            </w:pPr>
            <w:r w:rsidRPr="0058488A">
              <w:rPr>
                <w:bCs/>
                <w:sz w:val="24"/>
                <w:szCs w:val="24"/>
              </w:rPr>
              <w:t>2</w:t>
            </w:r>
            <w:r w:rsidR="00FF1729" w:rsidRPr="0058488A">
              <w:rPr>
                <w:bCs/>
                <w:sz w:val="24"/>
                <w:szCs w:val="24"/>
              </w:rPr>
              <w:t>.</w:t>
            </w:r>
            <w:r w:rsidR="00496A72" w:rsidRPr="0058488A">
              <w:rPr>
                <w:bCs/>
                <w:sz w:val="24"/>
                <w:szCs w:val="24"/>
              </w:rPr>
              <w:t>1</w:t>
            </w:r>
          </w:p>
          <w:p w:rsidR="00496A72" w:rsidRPr="0058488A" w:rsidRDefault="0058488A" w:rsidP="00216508">
            <w:pPr>
              <w:rPr>
                <w:bCs/>
                <w:sz w:val="24"/>
                <w:szCs w:val="24"/>
              </w:rPr>
            </w:pPr>
            <w:r w:rsidRPr="0058488A">
              <w:rPr>
                <w:bCs/>
                <w:sz w:val="24"/>
                <w:szCs w:val="24"/>
              </w:rPr>
              <w:t>2</w:t>
            </w:r>
            <w:r w:rsidR="00496A72" w:rsidRPr="0058488A">
              <w:rPr>
                <w:bCs/>
                <w:sz w:val="24"/>
                <w:szCs w:val="24"/>
              </w:rPr>
              <w:t xml:space="preserve">.2 </w:t>
            </w:r>
          </w:p>
        </w:tc>
        <w:tc>
          <w:tcPr>
            <w:tcW w:w="4172" w:type="dxa"/>
          </w:tcPr>
          <w:p w:rsidR="0030023B" w:rsidRPr="0030023B" w:rsidRDefault="0030023B" w:rsidP="003A7C54">
            <w:pPr>
              <w:shd w:val="clear" w:color="auto" w:fill="FFFFFF"/>
              <w:spacing w:after="24" w:line="360" w:lineRule="atLeast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 w:rsidRPr="0030023B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The extension of the franchise: radical protest; the Great Reform Act, causes and impact, including further reform; Chartism, causes, actions and impact.</w:t>
            </w:r>
          </w:p>
          <w:p w:rsidR="00FF1729" w:rsidRPr="003A7C54" w:rsidRDefault="00FF1729" w:rsidP="003A7C54">
            <w:pPr>
              <w:shd w:val="clear" w:color="auto" w:fill="FFFFFF"/>
              <w:spacing w:after="24" w:line="360" w:lineRule="atLeast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FF1729" w:rsidRPr="00832F18" w:rsidTr="003A7C54">
        <w:trPr>
          <w:trHeight w:val="1721"/>
        </w:trPr>
        <w:tc>
          <w:tcPr>
            <w:tcW w:w="688" w:type="dxa"/>
          </w:tcPr>
          <w:p w:rsidR="00FF1729" w:rsidRPr="0058488A" w:rsidRDefault="0058488A" w:rsidP="00216508">
            <w:pPr>
              <w:rPr>
                <w:sz w:val="24"/>
                <w:szCs w:val="24"/>
              </w:rPr>
            </w:pPr>
            <w:r w:rsidRPr="0058488A">
              <w:rPr>
                <w:sz w:val="24"/>
                <w:szCs w:val="24"/>
              </w:rPr>
              <w:t>2</w:t>
            </w:r>
            <w:r w:rsidR="00FF1729" w:rsidRPr="0058488A">
              <w:rPr>
                <w:sz w:val="24"/>
                <w:szCs w:val="24"/>
              </w:rPr>
              <w:t>.</w:t>
            </w:r>
            <w:r w:rsidR="00496A72" w:rsidRPr="0058488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72" w:type="dxa"/>
          </w:tcPr>
          <w:p w:rsidR="00FF1729" w:rsidRPr="003A7C54" w:rsidRDefault="003A7C54" w:rsidP="003A7C54">
            <w:pPr>
              <w:numPr>
                <w:ilvl w:val="0"/>
                <w:numId w:val="18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 w:rsidRPr="0030023B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Protest and change: campaigning groups and their methods and impact, including the Anti-Slavery movement; the Anti-Corn Law League; factory reformers; social reformers.</w:t>
            </w:r>
          </w:p>
        </w:tc>
      </w:tr>
      <w:tr w:rsidR="00FF1729" w:rsidRPr="00832F18" w:rsidTr="001B3BB5">
        <w:trPr>
          <w:trHeight w:val="2381"/>
        </w:trPr>
        <w:tc>
          <w:tcPr>
            <w:tcW w:w="688" w:type="dxa"/>
          </w:tcPr>
          <w:p w:rsidR="00FF1729" w:rsidRPr="0058488A" w:rsidRDefault="0058488A" w:rsidP="00216508">
            <w:pPr>
              <w:rPr>
                <w:bCs/>
                <w:sz w:val="24"/>
                <w:szCs w:val="24"/>
              </w:rPr>
            </w:pPr>
            <w:r w:rsidRPr="0058488A">
              <w:rPr>
                <w:bCs/>
                <w:sz w:val="24"/>
                <w:szCs w:val="24"/>
              </w:rPr>
              <w:t xml:space="preserve">2 </w:t>
            </w:r>
            <w:r w:rsidR="00FF1729" w:rsidRPr="0058488A">
              <w:rPr>
                <w:bCs/>
                <w:sz w:val="24"/>
                <w:szCs w:val="24"/>
              </w:rPr>
              <w:t>.</w:t>
            </w:r>
            <w:r w:rsidR="00496A72" w:rsidRPr="0058488A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4172" w:type="dxa"/>
          </w:tcPr>
          <w:p w:rsidR="003A7C54" w:rsidRPr="0030023B" w:rsidRDefault="003A7C54" w:rsidP="003A7C54">
            <w:pPr>
              <w:numPr>
                <w:ilvl w:val="0"/>
                <w:numId w:val="18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 w:rsidRPr="0030023B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Workers movements: the development of trade unionism and its impact, including Grand National Consolidation Trades Union (GNCTU), Tolpuddle Martyrs, New Model Unions and new unionism, including the match girls' and dockers' strikes.</w:t>
            </w:r>
          </w:p>
          <w:p w:rsidR="00FF1729" w:rsidRPr="003A7C54" w:rsidRDefault="00FF1729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</w:p>
        </w:tc>
      </w:tr>
    </w:tbl>
    <w:p w:rsidR="001B3BB5" w:rsidRDefault="001B3BB5" w:rsidP="00B825DC">
      <w:pPr>
        <w:spacing w:after="0"/>
        <w:rPr>
          <w:b/>
          <w:u w:val="single"/>
        </w:rPr>
      </w:pPr>
    </w:p>
    <w:p w:rsidR="003A7C54" w:rsidRDefault="003A7C54" w:rsidP="00B825DC">
      <w:pPr>
        <w:spacing w:after="0"/>
        <w:rPr>
          <w:b/>
          <w:sz w:val="28"/>
          <w:szCs w:val="28"/>
          <w:u w:val="single"/>
        </w:rPr>
      </w:pPr>
    </w:p>
    <w:p w:rsidR="003A7C54" w:rsidRDefault="003A7C54" w:rsidP="00B825DC">
      <w:pPr>
        <w:spacing w:after="0"/>
        <w:rPr>
          <w:b/>
          <w:sz w:val="28"/>
          <w:szCs w:val="28"/>
          <w:u w:val="single"/>
        </w:rPr>
      </w:pPr>
    </w:p>
    <w:p w:rsidR="003A7C54" w:rsidRDefault="003A7C54" w:rsidP="00B825DC">
      <w:pPr>
        <w:spacing w:after="0"/>
        <w:rPr>
          <w:b/>
          <w:sz w:val="28"/>
          <w:szCs w:val="28"/>
          <w:u w:val="single"/>
        </w:rPr>
      </w:pPr>
    </w:p>
    <w:p w:rsidR="00B825DC" w:rsidRPr="001B3BB5" w:rsidRDefault="00B825DC" w:rsidP="00B825DC">
      <w:pPr>
        <w:spacing w:after="0"/>
        <w:rPr>
          <w:b/>
          <w:sz w:val="28"/>
          <w:szCs w:val="28"/>
          <w:u w:val="single"/>
        </w:rPr>
      </w:pPr>
      <w:r w:rsidRPr="001B3BB5">
        <w:rPr>
          <w:b/>
          <w:sz w:val="28"/>
          <w:szCs w:val="28"/>
          <w:u w:val="single"/>
        </w:rPr>
        <w:t>Stretch and Challenge – wider reading / independent tasks:</w:t>
      </w:r>
    </w:p>
    <w:p w:rsidR="00B825DC" w:rsidRPr="007E0C83" w:rsidRDefault="00B825DC" w:rsidP="0010735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E0C83">
        <w:rPr>
          <w:sz w:val="24"/>
          <w:szCs w:val="24"/>
        </w:rPr>
        <w:t>Complete research into the key individu</w:t>
      </w:r>
      <w:r w:rsidR="00CC7936" w:rsidRPr="007E0C83">
        <w:rPr>
          <w:sz w:val="24"/>
          <w:szCs w:val="24"/>
        </w:rPr>
        <w:t>als from this unit for example</w:t>
      </w:r>
      <w:r w:rsidR="007E0C83">
        <w:rPr>
          <w:sz w:val="24"/>
          <w:szCs w:val="24"/>
        </w:rPr>
        <w:t xml:space="preserve"> John Bright, Robert Peel, Lord Shaftesbury , Henry Hunt, Fergus O'Connor </w:t>
      </w:r>
      <w:r w:rsidR="00CC7936" w:rsidRPr="007E0C83">
        <w:rPr>
          <w:sz w:val="24"/>
          <w:szCs w:val="24"/>
        </w:rPr>
        <w:t xml:space="preserve"> </w:t>
      </w:r>
    </w:p>
    <w:p w:rsidR="007E0C83" w:rsidRDefault="00B825DC" w:rsidP="007E0C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E0C83">
        <w:rPr>
          <w:sz w:val="24"/>
          <w:szCs w:val="24"/>
        </w:rPr>
        <w:t xml:space="preserve">Watch the </w:t>
      </w:r>
      <w:r w:rsidR="007E0C83">
        <w:rPr>
          <w:sz w:val="24"/>
          <w:szCs w:val="24"/>
        </w:rPr>
        <w:t xml:space="preserve"> film </w:t>
      </w:r>
      <w:r w:rsidR="007E0C83" w:rsidRPr="007E0C83">
        <w:rPr>
          <w:sz w:val="24"/>
          <w:szCs w:val="24"/>
        </w:rPr>
        <w:t>Pet</w:t>
      </w:r>
      <w:r w:rsidR="007E0C83">
        <w:rPr>
          <w:sz w:val="24"/>
          <w:szCs w:val="24"/>
        </w:rPr>
        <w:t>e</w:t>
      </w:r>
      <w:r w:rsidR="007E0C83" w:rsidRPr="007E0C83">
        <w:rPr>
          <w:sz w:val="24"/>
          <w:szCs w:val="24"/>
        </w:rPr>
        <w:t xml:space="preserve">rloo </w:t>
      </w:r>
    </w:p>
    <w:p w:rsidR="007E0C83" w:rsidRDefault="007E0C83" w:rsidP="007E0C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E0C83">
        <w:rPr>
          <w:sz w:val="24"/>
          <w:szCs w:val="24"/>
        </w:rPr>
        <w:t>https://youtu.be/z6BO4niwZxY</w:t>
      </w:r>
      <w:r>
        <w:rPr>
          <w:sz w:val="24"/>
          <w:szCs w:val="24"/>
        </w:rPr>
        <w:t xml:space="preserve"> The significance of Chartism ( 6 minutes) </w:t>
      </w:r>
    </w:p>
    <w:p w:rsidR="007E0C83" w:rsidRDefault="007E0C83" w:rsidP="007E0C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E0C83">
        <w:rPr>
          <w:sz w:val="24"/>
          <w:szCs w:val="24"/>
        </w:rPr>
        <w:t>https://youtu.be/eh_pikNlEp4</w:t>
      </w:r>
      <w:r>
        <w:rPr>
          <w:sz w:val="24"/>
          <w:szCs w:val="24"/>
        </w:rPr>
        <w:t xml:space="preserve"> What was the Peterloo massacre? 6 minutes </w:t>
      </w:r>
    </w:p>
    <w:p w:rsidR="007E0C83" w:rsidRDefault="007E0C83" w:rsidP="007E0C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E0C83">
        <w:rPr>
          <w:sz w:val="24"/>
          <w:szCs w:val="24"/>
        </w:rPr>
        <w:t>https://youtu.be/FBIAD6tKmPQ</w:t>
      </w:r>
      <w:r>
        <w:rPr>
          <w:sz w:val="24"/>
          <w:szCs w:val="24"/>
        </w:rPr>
        <w:t xml:space="preserve"> </w:t>
      </w:r>
    </w:p>
    <w:p w:rsidR="007E0C83" w:rsidRPr="007E0C83" w:rsidRDefault="007E0C83" w:rsidP="007E0C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 was John Bright  3 minutes </w:t>
      </w:r>
    </w:p>
    <w:p w:rsidR="0010735A" w:rsidRDefault="0010735A" w:rsidP="0010735A">
      <w:pPr>
        <w:pStyle w:val="ListParagraph"/>
      </w:pPr>
    </w:p>
    <w:p w:rsidR="0010735A" w:rsidRDefault="0010735A" w:rsidP="0010735A">
      <w:pPr>
        <w:pStyle w:val="ListParagraph"/>
        <w:spacing w:after="0"/>
        <w:rPr>
          <w:sz w:val="28"/>
          <w:szCs w:val="28"/>
        </w:rPr>
      </w:pPr>
    </w:p>
    <w:p w:rsidR="003A7C54" w:rsidRDefault="003A7C54" w:rsidP="0010735A">
      <w:pPr>
        <w:pStyle w:val="ListParagraph"/>
        <w:spacing w:after="0"/>
        <w:rPr>
          <w:sz w:val="28"/>
          <w:szCs w:val="28"/>
        </w:rPr>
      </w:pPr>
    </w:p>
    <w:p w:rsidR="003A7C54" w:rsidRPr="001B3BB5" w:rsidRDefault="003A7C54" w:rsidP="0010735A">
      <w:pPr>
        <w:pStyle w:val="ListParagraph"/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A7C54" w:rsidTr="001B3BB5">
        <w:tc>
          <w:tcPr>
            <w:tcW w:w="2122" w:type="dxa"/>
          </w:tcPr>
          <w:p w:rsidR="00B825DC" w:rsidRPr="001B3BB5" w:rsidRDefault="00B825DC">
            <w:pPr>
              <w:rPr>
                <w:b/>
                <w:bCs/>
                <w:sz w:val="28"/>
                <w:szCs w:val="28"/>
              </w:rPr>
            </w:pPr>
            <w:r w:rsidRPr="001B3BB5">
              <w:rPr>
                <w:b/>
                <w:bCs/>
                <w:sz w:val="28"/>
                <w:szCs w:val="28"/>
              </w:rPr>
              <w:t xml:space="preserve">Key Terms </w:t>
            </w:r>
          </w:p>
        </w:tc>
        <w:tc>
          <w:tcPr>
            <w:tcW w:w="8334" w:type="dxa"/>
          </w:tcPr>
          <w:p w:rsidR="00B825DC" w:rsidRPr="001B3BB5" w:rsidRDefault="00B825DC">
            <w:pPr>
              <w:rPr>
                <w:sz w:val="28"/>
                <w:szCs w:val="28"/>
              </w:rPr>
            </w:pPr>
          </w:p>
        </w:tc>
      </w:tr>
      <w:tr w:rsidR="003A7C54" w:rsidTr="001B3BB5">
        <w:tc>
          <w:tcPr>
            <w:tcW w:w="2122" w:type="dxa"/>
          </w:tcPr>
          <w:p w:rsidR="00B825DC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Disenfranchised </w:t>
            </w:r>
          </w:p>
        </w:tc>
        <w:tc>
          <w:tcPr>
            <w:tcW w:w="8334" w:type="dxa"/>
          </w:tcPr>
          <w:p w:rsidR="00B825DC" w:rsidRP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away the vote or take away mps representing that town or place. </w:t>
            </w:r>
          </w:p>
        </w:tc>
      </w:tr>
      <w:tr w:rsidR="003A7C54" w:rsidTr="001B3BB5">
        <w:tc>
          <w:tcPr>
            <w:tcW w:w="2122" w:type="dxa"/>
          </w:tcPr>
          <w:p w:rsidR="00B825DC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Hampden Clubs </w:t>
            </w:r>
          </w:p>
        </w:tc>
        <w:tc>
          <w:tcPr>
            <w:tcW w:w="8334" w:type="dxa"/>
          </w:tcPr>
          <w:p w:rsidR="00B825DC" w:rsidRP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 societies and debating clubs set up in the 19th Century to demand political reform. </w:t>
            </w:r>
          </w:p>
        </w:tc>
      </w:tr>
      <w:tr w:rsidR="003A7C54" w:rsidTr="001B3BB5">
        <w:tc>
          <w:tcPr>
            <w:tcW w:w="2122" w:type="dxa"/>
          </w:tcPr>
          <w:p w:rsidR="00B825DC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Laissez Faire </w:t>
            </w:r>
          </w:p>
        </w:tc>
        <w:tc>
          <w:tcPr>
            <w:tcW w:w="8334" w:type="dxa"/>
          </w:tcPr>
          <w:p w:rsidR="00B825DC" w:rsidRP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belief that it is up to each individual , not the government to put right the wrongs of society. </w:t>
            </w:r>
          </w:p>
        </w:tc>
      </w:tr>
      <w:tr w:rsidR="003A7C54" w:rsidTr="001B3BB5">
        <w:tc>
          <w:tcPr>
            <w:tcW w:w="2122" w:type="dxa"/>
          </w:tcPr>
          <w:p w:rsidR="00B825DC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Memorabilia </w:t>
            </w:r>
          </w:p>
        </w:tc>
        <w:tc>
          <w:tcPr>
            <w:tcW w:w="8334" w:type="dxa"/>
          </w:tcPr>
          <w:p w:rsidR="0058488A" w:rsidRP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Items produced to commemorate an event or promote a point of view. </w:t>
            </w:r>
          </w:p>
        </w:tc>
      </w:tr>
      <w:tr w:rsidR="003A7C54" w:rsidTr="001B3BB5">
        <w:tc>
          <w:tcPr>
            <w:tcW w:w="2122" w:type="dxa"/>
          </w:tcPr>
          <w:p w:rsidR="00B825DC" w:rsidRPr="001B3BB5" w:rsidRDefault="00F75C8A" w:rsidP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A7C54">
              <w:rPr>
                <w:b/>
                <w:bCs/>
                <w:sz w:val="28"/>
                <w:szCs w:val="28"/>
              </w:rPr>
              <w:t xml:space="preserve"> Non - conformism </w:t>
            </w:r>
          </w:p>
        </w:tc>
        <w:tc>
          <w:tcPr>
            <w:tcW w:w="8334" w:type="dxa"/>
          </w:tcPr>
          <w:p w:rsidR="00B825DC" w:rsidRPr="001B3BB5" w:rsidRDefault="00F75C8A" w:rsidP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C54">
              <w:rPr>
                <w:sz w:val="28"/>
                <w:szCs w:val="28"/>
              </w:rPr>
              <w:t xml:space="preserve">Protestant religion but not the Church of England. </w:t>
            </w:r>
          </w:p>
        </w:tc>
      </w:tr>
      <w:tr w:rsidR="003A7C54" w:rsidTr="001B3BB5">
        <w:tc>
          <w:tcPr>
            <w:tcW w:w="2122" w:type="dxa"/>
          </w:tcPr>
          <w:p w:rsidR="001B3BB5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Orator </w:t>
            </w:r>
          </w:p>
        </w:tc>
        <w:tc>
          <w:tcPr>
            <w:tcW w:w="8334" w:type="dxa"/>
          </w:tcPr>
          <w:p w:rsidR="001B3BB5" w:rsidRP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Someone famous for their </w:t>
            </w:r>
            <w:r w:rsidR="004B3E63">
              <w:rPr>
                <w:sz w:val="28"/>
                <w:szCs w:val="28"/>
              </w:rPr>
              <w:t>ability</w:t>
            </w:r>
            <w:r>
              <w:rPr>
                <w:sz w:val="28"/>
                <w:szCs w:val="28"/>
              </w:rPr>
              <w:t xml:space="preserve"> to speak in Public </w:t>
            </w:r>
          </w:p>
        </w:tc>
      </w:tr>
      <w:tr w:rsidR="003A7C54" w:rsidTr="001B3BB5">
        <w:tc>
          <w:tcPr>
            <w:tcW w:w="2122" w:type="dxa"/>
          </w:tcPr>
          <w:p w:rsidR="001B3BB5" w:rsidRPr="001B3BB5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Rotten Borough </w:t>
            </w:r>
          </w:p>
        </w:tc>
        <w:tc>
          <w:tcPr>
            <w:tcW w:w="8334" w:type="dxa"/>
          </w:tcPr>
          <w:p w:rsidR="001B3BB5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seat in parliament with just a few voters , which could easily be bought or bribed. </w:t>
            </w:r>
          </w:p>
        </w:tc>
      </w:tr>
      <w:tr w:rsidR="003A7C54" w:rsidTr="001B3BB5">
        <w:tc>
          <w:tcPr>
            <w:tcW w:w="2122" w:type="dxa"/>
          </w:tcPr>
          <w:p w:rsidR="00F75C8A" w:rsidRDefault="00F75C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Radical </w:t>
            </w:r>
          </w:p>
        </w:tc>
        <w:tc>
          <w:tcPr>
            <w:tcW w:w="8334" w:type="dxa"/>
          </w:tcPr>
          <w:p w:rsidR="00F75C8A" w:rsidRDefault="00F7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 reaching change . Someone who wants great changes in the way the government is run </w:t>
            </w:r>
          </w:p>
        </w:tc>
      </w:tr>
      <w:tr w:rsidR="003A7C54" w:rsidTr="001B3BB5">
        <w:tc>
          <w:tcPr>
            <w:tcW w:w="2122" w:type="dxa"/>
          </w:tcPr>
          <w:p w:rsidR="003A7C54" w:rsidRDefault="003A7C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Utilitarianism </w:t>
            </w:r>
          </w:p>
        </w:tc>
        <w:tc>
          <w:tcPr>
            <w:tcW w:w="8334" w:type="dxa"/>
          </w:tcPr>
          <w:p w:rsidR="003A7C54" w:rsidRDefault="003A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belief that society should act in a way </w:t>
            </w:r>
            <w:r w:rsidR="004B3E63">
              <w:rPr>
                <w:sz w:val="28"/>
                <w:szCs w:val="28"/>
              </w:rPr>
              <w:t xml:space="preserve">that benefits people most of the time </w:t>
            </w:r>
          </w:p>
        </w:tc>
      </w:tr>
    </w:tbl>
    <w:p w:rsidR="00FF1729" w:rsidRDefault="00FA5328" w:rsidP="00A83593">
      <w:r>
        <w:rPr>
          <w:noProof/>
          <w:sz w:val="20"/>
          <w:szCs w:val="20"/>
          <w:lang w:eastAsia="en-GB"/>
        </w:rPr>
        <w:pict>
          <v:shape id="_x0000_s1028" type="#_x0000_t202" style="position:absolute;margin-left:-24.75pt;margin-top:30.8pt;width:558pt;height:458.1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cxJQ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">
            <v:textbox style="mso-next-textbox:#_x0000_s1028">
              <w:txbxContent>
                <w:p w:rsidR="004B3E63" w:rsidRDefault="00FF1729" w:rsidP="004B3E63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u w:val="single"/>
                    </w:rPr>
                  </w:pPr>
                  <w:r w:rsidRPr="008957FA">
                    <w:rPr>
                      <w:rFonts w:asciiTheme="majorHAnsi" w:hAnsiTheme="majorHAnsi" w:cstheme="majorHAnsi"/>
                      <w:b/>
                      <w:sz w:val="28"/>
                      <w:szCs w:val="28"/>
                      <w:u w:val="single"/>
                    </w:rPr>
                    <w:t>Key facts</w:t>
                  </w:r>
                </w:p>
                <w:p w:rsidR="004B3E63" w:rsidRPr="004B3E63" w:rsidRDefault="004B3E63" w:rsidP="004B3E63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u w:val="single"/>
                    </w:rPr>
                  </w:pPr>
                  <w:r w:rsidRPr="004B3E63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A83593" w:rsidRPr="004B3E63">
                    <w:rPr>
                      <w:b/>
                      <w:bCs/>
                      <w:sz w:val="28"/>
                      <w:szCs w:val="28"/>
                    </w:rPr>
                    <w:t>.1/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3.2  </w:t>
                  </w:r>
                  <w:r w:rsidRPr="004B3E63">
                    <w:rPr>
                      <w:bCs/>
                      <w:sz w:val="28"/>
                      <w:szCs w:val="28"/>
                    </w:rPr>
                    <w:t>The 1832 Reform Act is often thought of as a huge stepping stone on the road to democracy and government  by the people</w:t>
                  </w:r>
                </w:p>
                <w:p w:rsidR="004B3E63" w:rsidRPr="004B3E63" w:rsidRDefault="004B3E63" w:rsidP="004B3E63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4B3E63">
                    <w:rPr>
                      <w:bCs/>
                      <w:sz w:val="28"/>
                      <w:szCs w:val="28"/>
                    </w:rPr>
                    <w:t xml:space="preserve">To many contemporaries it was a huge disappointment. </w:t>
                  </w:r>
                </w:p>
                <w:p w:rsidR="004B3E63" w:rsidRPr="004B3E63" w:rsidRDefault="004B3E63" w:rsidP="004B3E63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4B3E63">
                    <w:rPr>
                      <w:bCs/>
                      <w:sz w:val="28"/>
                      <w:szCs w:val="28"/>
                    </w:rPr>
                    <w:t xml:space="preserve">The Chartists attempted to force the government to concede universal suffrage and the government was equally determined to resist. </w:t>
                  </w:r>
                </w:p>
                <w:p w:rsidR="004B3E63" w:rsidRDefault="004B3E63" w:rsidP="004B3E63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B3E63">
                    <w:rPr>
                      <w:bCs/>
                      <w:sz w:val="28"/>
                      <w:szCs w:val="28"/>
                    </w:rPr>
                    <w:t xml:space="preserve">The chartists movement died out without achieving most of its aims , however most of its demands were granted later. </w:t>
                  </w:r>
                  <w:r w:rsidR="00A83593" w:rsidRPr="004B3E63">
                    <w:rPr>
                      <w:sz w:val="28"/>
                      <w:szCs w:val="28"/>
                    </w:rPr>
                    <w:t xml:space="preserve"> </w:t>
                  </w:r>
                </w:p>
                <w:p w:rsidR="00A83593" w:rsidRDefault="004B3E63" w:rsidP="004B3E63">
                  <w:pPr>
                    <w:spacing w:after="0"/>
                    <w:rPr>
                      <w:sz w:val="28"/>
                      <w:szCs w:val="28"/>
                    </w:rPr>
                  </w:pPr>
                  <w:r w:rsidRPr="004B3E63">
                    <w:rPr>
                      <w:b/>
                      <w:sz w:val="28"/>
                      <w:szCs w:val="28"/>
                    </w:rPr>
                    <w:t xml:space="preserve">3 </w:t>
                  </w:r>
                  <w:r w:rsidR="00A83593" w:rsidRPr="004B3E63">
                    <w:rPr>
                      <w:b/>
                      <w:sz w:val="28"/>
                      <w:szCs w:val="28"/>
                    </w:rPr>
                    <w:t>.3</w:t>
                  </w:r>
                  <w:r w:rsidR="00A83593" w:rsidRPr="004B3E6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The Anti-Corn Law League and the movement to abolish slavery both had similar methods and were both successful. </w:t>
                  </w:r>
                </w:p>
                <w:p w:rsidR="004B3E63" w:rsidRPr="004B3E63" w:rsidRDefault="004B3E63" w:rsidP="004B3E63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B3E63">
                    <w:rPr>
                      <w:sz w:val="28"/>
                      <w:szCs w:val="28"/>
                    </w:rPr>
                    <w:t xml:space="preserve">Throughout the 19th century individuals such as Thomas Clarkson , John Bright, Robert Peel played a huge part in forcing change out of a reluctant government , selflessly working to ameliorate the lives of millions of people. </w:t>
                  </w:r>
                </w:p>
                <w:p w:rsidR="004B3E63" w:rsidRDefault="004B3E63" w:rsidP="004B3E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3.4  </w:t>
                  </w:r>
                  <w:r>
                    <w:rPr>
                      <w:sz w:val="28"/>
                      <w:szCs w:val="28"/>
                    </w:rPr>
                    <w:t>Trade Unions developed as working men( and later working women)  banded together to try to improve their standard of living and protect their jobs.</w:t>
                  </w:r>
                </w:p>
                <w:p w:rsidR="004B3E63" w:rsidRPr="00C83EE9" w:rsidRDefault="004B3E63" w:rsidP="00C83EE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C83EE9">
                    <w:rPr>
                      <w:sz w:val="28"/>
                      <w:szCs w:val="28"/>
                    </w:rPr>
                    <w:t xml:space="preserve">Sometimes </w:t>
                  </w:r>
                  <w:r w:rsidR="00C83EE9" w:rsidRPr="00C83EE9">
                    <w:rPr>
                      <w:sz w:val="28"/>
                      <w:szCs w:val="28"/>
                    </w:rPr>
                    <w:t>unions</w:t>
                  </w:r>
                  <w:r w:rsidRPr="00C83EE9">
                    <w:rPr>
                      <w:sz w:val="28"/>
                      <w:szCs w:val="28"/>
                    </w:rPr>
                    <w:t xml:space="preserve"> were </w:t>
                  </w:r>
                  <w:r w:rsidR="00C83EE9" w:rsidRPr="00C83EE9">
                    <w:rPr>
                      <w:sz w:val="28"/>
                      <w:szCs w:val="28"/>
                    </w:rPr>
                    <w:t>successful</w:t>
                  </w:r>
                  <w:r w:rsidRPr="00C83EE9">
                    <w:rPr>
                      <w:sz w:val="28"/>
                      <w:szCs w:val="28"/>
                    </w:rPr>
                    <w:t xml:space="preserve"> ( Besant), sometimes they weren't . </w:t>
                  </w:r>
                </w:p>
                <w:p w:rsidR="004B3E63" w:rsidRPr="00C83EE9" w:rsidRDefault="00C83EE9" w:rsidP="00C83EE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Employers and governments were </w:t>
                  </w:r>
                  <w:r w:rsidRPr="00C83EE9">
                    <w:rPr>
                      <w:sz w:val="28"/>
                      <w:szCs w:val="28"/>
                    </w:rPr>
                    <w:t>mostly</w:t>
                  </w:r>
                  <w:r w:rsidR="004B3E63" w:rsidRPr="00C83EE9">
                    <w:rPr>
                      <w:sz w:val="28"/>
                      <w:szCs w:val="28"/>
                    </w:rPr>
                    <w:t xml:space="preserve"> hostile to such attempts , </w:t>
                  </w:r>
                  <w:r w:rsidRPr="00C83EE9">
                    <w:rPr>
                      <w:sz w:val="28"/>
                      <w:szCs w:val="28"/>
                    </w:rPr>
                    <w:t>seeing</w:t>
                  </w:r>
                  <w:r w:rsidR="004B3E63" w:rsidRPr="00C83EE9">
                    <w:rPr>
                      <w:sz w:val="28"/>
                      <w:szCs w:val="28"/>
                    </w:rPr>
                    <w:t xml:space="preserve"> them as restraint of trade.</w:t>
                  </w:r>
                </w:p>
                <w:p w:rsidR="004B3E63" w:rsidRPr="00C83EE9" w:rsidRDefault="00C83EE9" w:rsidP="00C83EE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C83EE9">
                    <w:rPr>
                      <w:sz w:val="28"/>
                      <w:szCs w:val="28"/>
                    </w:rPr>
                    <w:t xml:space="preserve">The law was repeatedly used to limit the effectiveness of the unions and any gains made by workers tended to be short -lived </w:t>
                  </w:r>
                </w:p>
                <w:p w:rsidR="00C83EE9" w:rsidRPr="00C83EE9" w:rsidRDefault="004B3E63" w:rsidP="00C83EE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C83EE9">
                    <w:rPr>
                      <w:sz w:val="28"/>
                      <w:szCs w:val="28"/>
                    </w:rPr>
                    <w:t xml:space="preserve">Union </w:t>
                  </w:r>
                  <w:r w:rsidR="00C83EE9" w:rsidRPr="00C83EE9">
                    <w:rPr>
                      <w:sz w:val="28"/>
                      <w:szCs w:val="28"/>
                    </w:rPr>
                    <w:t>membership</w:t>
                  </w:r>
                  <w:r w:rsidRPr="00C83EE9">
                    <w:rPr>
                      <w:sz w:val="28"/>
                      <w:szCs w:val="28"/>
                    </w:rPr>
                    <w:t xml:space="preserve"> </w:t>
                  </w:r>
                  <w:r w:rsidR="00C83EE9" w:rsidRPr="00C83EE9">
                    <w:rPr>
                      <w:sz w:val="28"/>
                      <w:szCs w:val="28"/>
                    </w:rPr>
                    <w:t>grew</w:t>
                  </w:r>
                  <w:r w:rsidRPr="00C83EE9">
                    <w:rPr>
                      <w:sz w:val="28"/>
                      <w:szCs w:val="28"/>
                    </w:rPr>
                    <w:t xml:space="preserve"> throughout the </w:t>
                  </w:r>
                  <w:r w:rsidR="00C83EE9" w:rsidRPr="00C83EE9">
                    <w:rPr>
                      <w:sz w:val="28"/>
                      <w:szCs w:val="28"/>
                    </w:rPr>
                    <w:t>period</w:t>
                  </w:r>
                  <w:r w:rsidRPr="00C83EE9">
                    <w:rPr>
                      <w:sz w:val="28"/>
                      <w:szCs w:val="28"/>
                    </w:rPr>
                    <w:t xml:space="preserve"> </w:t>
                  </w:r>
                  <w:r w:rsidR="00C83EE9" w:rsidRPr="00C83EE9">
                    <w:rPr>
                      <w:sz w:val="28"/>
                      <w:szCs w:val="28"/>
                    </w:rPr>
                    <w:t xml:space="preserve">, although only about 10% of workers were a member </w:t>
                  </w:r>
                  <w:r w:rsidR="00C83EE9">
                    <w:rPr>
                      <w:sz w:val="28"/>
                      <w:szCs w:val="28"/>
                    </w:rPr>
                    <w:t>o</w:t>
                  </w:r>
                  <w:r w:rsidR="00C83EE9" w:rsidRPr="00C83EE9">
                    <w:rPr>
                      <w:sz w:val="28"/>
                      <w:szCs w:val="28"/>
                    </w:rPr>
                    <w:t xml:space="preserve">f a union by 1900. </w:t>
                  </w:r>
                </w:p>
                <w:p w:rsidR="00AA4EC7" w:rsidRPr="00C83EE9" w:rsidRDefault="00C83EE9" w:rsidP="00C83EE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C83EE9">
                    <w:rPr>
                      <w:sz w:val="28"/>
                      <w:szCs w:val="28"/>
                    </w:rPr>
                    <w:t>The Union movement l</w:t>
                  </w:r>
                  <w:r>
                    <w:rPr>
                      <w:sz w:val="28"/>
                      <w:szCs w:val="28"/>
                    </w:rPr>
                    <w:t xml:space="preserve">ed </w:t>
                  </w:r>
                  <w:r w:rsidRPr="00C83EE9">
                    <w:rPr>
                      <w:sz w:val="28"/>
                      <w:szCs w:val="28"/>
                    </w:rPr>
                    <w:t xml:space="preserve"> directly to the formation of the Independent Labour Party </w:t>
                  </w:r>
                  <w:r w:rsidR="004B3E63" w:rsidRPr="00C83EE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0"/>
          <w:szCs w:val="20"/>
          <w:lang w:eastAsia="en-GB"/>
        </w:rPr>
        <w:pict>
          <v:shape id="_x0000_s1027" type="#_x0000_t202" style="position:absolute;margin-left:374.25pt;margin-top:16.05pt;width:123.85pt;height:4.6pt;flip:y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">
            <v:textbox>
              <w:txbxContent>
                <w:p w:rsidR="006876A9" w:rsidRDefault="006876A9" w:rsidP="006876A9">
                  <w:pPr>
                    <w:pStyle w:val="ListParagraph"/>
                    <w:spacing w:after="0"/>
                    <w:ind w:left="360"/>
                  </w:pPr>
                </w:p>
              </w:txbxContent>
            </v:textbox>
            <w10:wrap type="square" anchorx="margin"/>
          </v:shape>
        </w:pict>
      </w:r>
    </w:p>
    <w:sectPr w:rsidR="00FF1729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61"/>
    <w:multiLevelType w:val="hybridMultilevel"/>
    <w:tmpl w:val="B59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77C"/>
    <w:multiLevelType w:val="multilevel"/>
    <w:tmpl w:val="C054E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42388B"/>
    <w:multiLevelType w:val="hybridMultilevel"/>
    <w:tmpl w:val="CF50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ED8"/>
    <w:multiLevelType w:val="hybridMultilevel"/>
    <w:tmpl w:val="24A2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545"/>
    <w:multiLevelType w:val="multilevel"/>
    <w:tmpl w:val="55E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23C81"/>
    <w:multiLevelType w:val="hybridMultilevel"/>
    <w:tmpl w:val="AD12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E619C"/>
    <w:multiLevelType w:val="multilevel"/>
    <w:tmpl w:val="33825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906AAB"/>
    <w:multiLevelType w:val="hybridMultilevel"/>
    <w:tmpl w:val="E0B6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50E9"/>
    <w:multiLevelType w:val="hybridMultilevel"/>
    <w:tmpl w:val="5B0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9717B"/>
    <w:multiLevelType w:val="multilevel"/>
    <w:tmpl w:val="BC6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425D1"/>
    <w:multiLevelType w:val="hybridMultilevel"/>
    <w:tmpl w:val="EEF0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9F8"/>
    <w:multiLevelType w:val="hybridMultilevel"/>
    <w:tmpl w:val="437C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14A61"/>
    <w:multiLevelType w:val="hybridMultilevel"/>
    <w:tmpl w:val="51E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B612FF"/>
    <w:multiLevelType w:val="hybridMultilevel"/>
    <w:tmpl w:val="3042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BEC"/>
    <w:multiLevelType w:val="hybridMultilevel"/>
    <w:tmpl w:val="144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AA6974"/>
    <w:multiLevelType w:val="hybridMultilevel"/>
    <w:tmpl w:val="1CBC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34D4"/>
    <w:multiLevelType w:val="hybridMultilevel"/>
    <w:tmpl w:val="D8F8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F3857"/>
    <w:multiLevelType w:val="hybridMultilevel"/>
    <w:tmpl w:val="56D25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55523D"/>
    <w:multiLevelType w:val="hybridMultilevel"/>
    <w:tmpl w:val="5630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10CD2"/>
    <w:multiLevelType w:val="hybridMultilevel"/>
    <w:tmpl w:val="1C3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9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F1729"/>
    <w:rsid w:val="000D0E21"/>
    <w:rsid w:val="0010735A"/>
    <w:rsid w:val="00110F03"/>
    <w:rsid w:val="001B3BB5"/>
    <w:rsid w:val="0030023B"/>
    <w:rsid w:val="003A7C54"/>
    <w:rsid w:val="00441DE8"/>
    <w:rsid w:val="00496A72"/>
    <w:rsid w:val="004B3E63"/>
    <w:rsid w:val="00506521"/>
    <w:rsid w:val="00545440"/>
    <w:rsid w:val="0058488A"/>
    <w:rsid w:val="00612EFB"/>
    <w:rsid w:val="00640357"/>
    <w:rsid w:val="006876A9"/>
    <w:rsid w:val="00694C7E"/>
    <w:rsid w:val="006D57C5"/>
    <w:rsid w:val="006D6AC3"/>
    <w:rsid w:val="007952BC"/>
    <w:rsid w:val="007E0C83"/>
    <w:rsid w:val="008957FA"/>
    <w:rsid w:val="00953CB8"/>
    <w:rsid w:val="009847A0"/>
    <w:rsid w:val="009D6D17"/>
    <w:rsid w:val="00A77646"/>
    <w:rsid w:val="00A83593"/>
    <w:rsid w:val="00AA4EC7"/>
    <w:rsid w:val="00B825DC"/>
    <w:rsid w:val="00B95B90"/>
    <w:rsid w:val="00BE3E11"/>
    <w:rsid w:val="00C75339"/>
    <w:rsid w:val="00C83EE9"/>
    <w:rsid w:val="00CA48B3"/>
    <w:rsid w:val="00CC7936"/>
    <w:rsid w:val="00F75C8A"/>
    <w:rsid w:val="00FA5328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A55771"/>
  <w15:docId w15:val="{C48D2B3C-7195-42B2-97E9-3BDA2E7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29"/>
  </w:style>
  <w:style w:type="paragraph" w:styleId="Heading4">
    <w:name w:val="heading 4"/>
    <w:basedOn w:val="Normal"/>
    <w:link w:val="Heading4Char"/>
    <w:uiPriority w:val="9"/>
    <w:qFormat/>
    <w:rsid w:val="00300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002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E9479B3</Template>
  <TotalTime>40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Wheelan (St Ambrose College)</dc:creator>
  <cp:lastModifiedBy>Mrs G Scott (St Ambrose College)</cp:lastModifiedBy>
  <cp:revision>5</cp:revision>
  <dcterms:created xsi:type="dcterms:W3CDTF">2020-05-05T10:17:00Z</dcterms:created>
  <dcterms:modified xsi:type="dcterms:W3CDTF">2020-09-05T09:12:00Z</dcterms:modified>
</cp:coreProperties>
</file>