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 w:after="0" w:line="240" w:lineRule="auto"/>
        <w:ind w:left="542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50.700012pt;margin-top:230.930008pt;width:.1pt;height:73.44pt;mso-position-horizontal-relative:page;mso-position-vertical-relative:page;z-index:-211" coordorigin="15014,4619" coordsize="2,1469">
            <v:shape style="position:absolute;left:15014;top:4619;width:2;height:1469" coordorigin="15014,4619" coordsize="0,1469" path="m15014,4619l15014,6087e" filled="f" stroked="t" strokeweight="1.0600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291" w:hRule="exact"/>
        </w:trPr>
        <w:tc>
          <w:tcPr>
            <w:tcW w:w="230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62" w:lineRule="exact"/>
              <w:ind w:left="892" w:right="85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338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62" w:lineRule="exact"/>
              <w:ind w:left="759" w:right="72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338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62" w:lineRule="exact"/>
              <w:ind w:left="759" w:right="72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Tuesday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338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62" w:lineRule="exact"/>
              <w:ind w:left="920" w:right="88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338" w:type="dxa"/>
            <w:tcBorders>
              <w:top w:val="single" w:sz="8.48" w:space="0" w:color="000000"/>
              <w:bottom w:val="single" w:sz="8.4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0" w:after="0" w:line="262" w:lineRule="exact"/>
              <w:ind w:left="879" w:right="84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338" w:type="dxa"/>
            <w:tcBorders>
              <w:top w:val="single" w:sz="8.48" w:space="0" w:color="000000"/>
              <w:bottom w:val="single" w:sz="8.4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0" w:after="0" w:line="262" w:lineRule="exact"/>
              <w:ind w:left="855" w:right="81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734" w:hRule="exact"/>
        </w:trPr>
        <w:tc>
          <w:tcPr>
            <w:tcW w:w="2307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338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" w:space="0" w:color="000000"/>
              <w:bottom w:val="single" w:sz="8.4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" w:space="0" w:color="000000"/>
              <w:bottom w:val="single" w:sz="8.48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2307" w:type="dxa"/>
            <w:tcBorders>
              <w:top w:val="single" w:sz="8.48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2338" w:type="dxa"/>
            <w:tcBorders>
              <w:top w:val="single" w:sz="8.48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2307" w:type="dxa"/>
            <w:tcBorders>
              <w:top w:val="single" w:sz="8.47992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</w:t>
            </w:r>
          </w:p>
          <w:p>
            <w:pPr>
              <w:spacing w:before="20" w:after="0" w:line="240" w:lineRule="auto"/>
              <w:ind w:left="57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0"/>
                <w:w w:val="100"/>
              </w:rPr>
              <w:t>5.30pm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0"/>
                <w:w w:val="100"/>
              </w:rPr>
              <w:t>6.15pm</w:t>
            </w:r>
            <w:r>
              <w:rPr>
                <w:rFonts w:ascii="Calibri" w:hAnsi="Calibri" w:cs="Calibri" w:eastAsia="Calibr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338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7992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7992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735" w:hRule="exact"/>
        </w:trPr>
        <w:tc>
          <w:tcPr>
            <w:tcW w:w="2307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</w:t>
            </w:r>
          </w:p>
          <w:p>
            <w:pPr>
              <w:spacing w:before="2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0"/>
                <w:w w:val="100"/>
              </w:rPr>
              <w:t>6.15pm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0"/>
                <w:w w:val="100"/>
              </w:rPr>
              <w:t>7.00pm</w:t>
            </w:r>
            <w:r>
              <w:rPr>
                <w:rFonts w:ascii="Calibri" w:hAnsi="Calibri" w:cs="Calibri" w:eastAsia="Calibr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338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080" w:space="0" w:color="000000"/>
              <w:bottom w:val="single" w:sz="8.480080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290" w:hRule="exact"/>
        </w:trPr>
        <w:tc>
          <w:tcPr>
            <w:tcW w:w="2307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5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15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</w:tc>
        <w:tc>
          <w:tcPr>
            <w:tcW w:w="11690" w:type="dxa"/>
            <w:gridSpan w:val="5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2307" w:type="dxa"/>
            <w:tcBorders>
              <w:top w:val="single" w:sz="8.480080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2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0"/>
                <w:w w:val="100"/>
              </w:rPr>
              <w:t>7.15pm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color w:val="FF000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338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080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080" w:space="0" w:color="000000"/>
              <w:bottom w:val="single" w:sz="8.48016" w:space="0" w:color="000000"/>
              <w:left w:val="single" w:sz="8.48016" w:space="0" w:color="000000"/>
              <w:right w:val="single" w:sz="1.120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2307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dge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23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1.120" w:space="0" w:color="000000"/>
            </w:tcBorders>
          </w:tcPr>
          <w:p>
            <w:pPr/>
            <w:rPr/>
          </w:p>
        </w:tc>
      </w:tr>
    </w:tbl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290" w:hRule="exact"/>
        </w:trPr>
        <w:tc>
          <w:tcPr>
            <w:tcW w:w="2307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62" w:lineRule="exact"/>
              <w:ind w:left="892" w:right="85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33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76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tur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ay</w:t>
            </w:r>
          </w:p>
        </w:tc>
        <w:tc>
          <w:tcPr>
            <w:tcW w:w="233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805" w:right="7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ay</w:t>
            </w:r>
          </w:p>
        </w:tc>
        <w:tc>
          <w:tcPr>
            <w:tcW w:w="7014" w:type="dxa"/>
            <w:tcBorders>
              <w:top w:val="nil" w:sz="6" w:space="0" w:color="auto"/>
              <w:bottom w:val="nil" w:sz="6" w:space="0" w:color="auto"/>
              <w:left w:val="single" w:sz="8.47992" w:space="0" w:color="000000"/>
              <w:right w:val="single" w:sz="8.48016" w:space="0" w:color="000000"/>
            </w:tcBorders>
            <w:shd w:val="clear" w:color="auto" w:fill="FFFF00"/>
          </w:tcPr>
          <w:p>
            <w:pPr>
              <w:spacing w:before="4" w:after="0" w:line="240" w:lineRule="auto"/>
              <w:ind w:left="2550" w:right="251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er:</w:t>
            </w:r>
          </w:p>
        </w:tc>
      </w:tr>
      <w:tr>
        <w:trPr>
          <w:trHeight w:val="734" w:hRule="exact"/>
        </w:trPr>
        <w:tc>
          <w:tcPr>
            <w:tcW w:w="230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7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2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e:</w:t>
            </w:r>
          </w:p>
        </w:tc>
        <w:tc>
          <w:tcPr>
            <w:tcW w:w="23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7014" w:type="dxa"/>
            <w:vMerge w:val="restart"/>
            <w:tcBorders>
              <w:top w:val="nil" w:sz="6" w:space="0" w:color="auto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1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ritise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</w:p>
          <w:p>
            <w:pPr>
              <w:spacing w:before="22" w:after="0" w:line="259" w:lineRule="auto"/>
              <w:ind w:left="28" w:right="2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reaks.</w:t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rid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'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e'.</w:t>
            </w:r>
          </w:p>
          <w:p>
            <w:pPr>
              <w:spacing w:before="2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Focus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rategies</w:t>
            </w:r>
          </w:p>
          <w:p>
            <w:pPr>
              <w:spacing w:before="2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days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</w:p>
          <w:p>
            <w:pPr>
              <w:spacing w:before="22" w:after="0" w:line="260" w:lineRule="auto"/>
              <w:ind w:left="28" w:right="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after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bei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after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after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es.</w:t>
            </w:r>
          </w:p>
          <w:p>
            <w:pPr>
              <w:spacing w:before="0" w:after="0" w:line="268" w:lineRule="exact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BEST.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734" w:hRule="exact"/>
        </w:trPr>
        <w:tc>
          <w:tcPr>
            <w:tcW w:w="230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7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2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e:</w:t>
            </w:r>
          </w:p>
        </w:tc>
        <w:tc>
          <w:tcPr>
            <w:tcW w:w="23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7014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735" w:hRule="exact"/>
        </w:trPr>
        <w:tc>
          <w:tcPr>
            <w:tcW w:w="230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7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2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e:</w:t>
            </w:r>
          </w:p>
        </w:tc>
        <w:tc>
          <w:tcPr>
            <w:tcW w:w="23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7014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230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77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</w:p>
          <w:p>
            <w:pPr>
              <w:spacing w:before="22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e:</w:t>
            </w:r>
          </w:p>
        </w:tc>
        <w:tc>
          <w:tcPr>
            <w:tcW w:w="23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7014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734" w:hRule="exact"/>
        </w:trPr>
        <w:tc>
          <w:tcPr>
            <w:tcW w:w="2307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/Kn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Recall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3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33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7014" w:type="dxa"/>
            <w:vMerge/>
            <w:tcBorders>
              <w:bottom w:val="nil" w:sz="6" w:space="0" w:color="auto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sectPr>
      <w:type w:val="continuous"/>
      <w:pgSz w:w="16840" w:h="11920" w:orient="landscape"/>
      <w:pgMar w:top="400" w:bottom="280" w:left="9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 Cook (St Ambrose College)</dc:creator>
  <dcterms:created xsi:type="dcterms:W3CDTF">2021-09-23T11:29:28Z</dcterms:created>
  <dcterms:modified xsi:type="dcterms:W3CDTF">2021-09-23T11:29:28Z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2021-09-23T00:00:00Z</vt:filetime>
  </property>
</Properties>
</file>