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0E58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0957A4" wp14:editId="6573F888">
            <wp:simplePos x="0" y="0"/>
            <wp:positionH relativeFrom="column">
              <wp:posOffset>-204717</wp:posOffset>
            </wp:positionH>
            <wp:positionV relativeFrom="paragraph">
              <wp:posOffset>963816</wp:posOffset>
            </wp:positionV>
            <wp:extent cx="10072047" cy="6299118"/>
            <wp:effectExtent l="0" t="0" r="5715" b="6985"/>
            <wp:wrapTight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514" cy="630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33329B" wp14:editId="012905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89805" cy="972820"/>
            <wp:effectExtent l="0" t="0" r="0" b="0"/>
            <wp:wrapTight wrapText="bothSides">
              <wp:wrapPolygon edited="0">
                <wp:start x="0" y="0"/>
                <wp:lineTo x="0" y="21149"/>
                <wp:lineTo x="21477" y="21149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0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B96BC5" wp14:editId="6D6820CD">
            <wp:simplePos x="0" y="0"/>
            <wp:positionH relativeFrom="margin">
              <wp:posOffset>8850620</wp:posOffset>
            </wp:positionH>
            <wp:positionV relativeFrom="paragraph">
              <wp:posOffset>32272</wp:posOffset>
            </wp:positionV>
            <wp:extent cx="850084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6" name="Picture 6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35F" w:rsidSect="000E585C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C0"/>
    <w:rsid w:val="000E585C"/>
    <w:rsid w:val="00E35FC0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BC3B6-92B4-4736-8937-10FDE2BE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6C649DC3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2022-04-11T19:22:00Z</dcterms:created>
  <dcterms:modified xsi:type="dcterms:W3CDTF">2022-04-11T19:25:00Z</dcterms:modified>
</cp:coreProperties>
</file>