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5F" w:rsidRDefault="00D02FB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78675" cy="836295"/>
            <wp:effectExtent l="0" t="0" r="3175" b="1905"/>
            <wp:wrapTight wrapText="bothSides">
              <wp:wrapPolygon edited="0">
                <wp:start x="0" y="0"/>
                <wp:lineTo x="0" y="21157"/>
                <wp:lineTo x="21552" y="21157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67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944795</wp:posOffset>
            </wp:positionV>
            <wp:extent cx="9777730" cy="6316980"/>
            <wp:effectExtent l="0" t="0" r="0" b="7620"/>
            <wp:wrapTight wrapText="bothSides">
              <wp:wrapPolygon edited="0">
                <wp:start x="0" y="0"/>
                <wp:lineTo x="0" y="21561"/>
                <wp:lineTo x="21547" y="21561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727525" wp14:editId="5A050839">
            <wp:simplePos x="0" y="0"/>
            <wp:positionH relativeFrom="margin">
              <wp:posOffset>9007523</wp:posOffset>
            </wp:positionH>
            <wp:positionV relativeFrom="paragraph">
              <wp:posOffset>417</wp:posOffset>
            </wp:positionV>
            <wp:extent cx="850084" cy="914400"/>
            <wp:effectExtent l="0" t="0" r="7620" b="0"/>
            <wp:wrapTight wrapText="bothSides">
              <wp:wrapPolygon edited="0">
                <wp:start x="0" y="0"/>
                <wp:lineTo x="0" y="21150"/>
                <wp:lineTo x="21309" y="21150"/>
                <wp:lineTo x="21309" y="0"/>
                <wp:lineTo x="0" y="0"/>
              </wp:wrapPolygon>
            </wp:wrapTight>
            <wp:docPr id="6" name="Picture 6" descr="St Ambrose Colle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Ambrose Colleg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8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35F" w:rsidSect="00D02FB9">
      <w:pgSz w:w="16838" w:h="11906" w:orient="landscape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E8"/>
    <w:rsid w:val="009736E8"/>
    <w:rsid w:val="00D02FB9"/>
    <w:rsid w:val="00F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5C2A2-59FE-4614-8C67-3EA8CA3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6C649DC3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Robinson (St Ambrose College)</dc:creator>
  <cp:keywords/>
  <dc:description/>
  <cp:lastModifiedBy>Miss C Robinson (St Ambrose College)</cp:lastModifiedBy>
  <cp:revision>2</cp:revision>
  <dcterms:created xsi:type="dcterms:W3CDTF">2022-04-11T19:50:00Z</dcterms:created>
  <dcterms:modified xsi:type="dcterms:W3CDTF">2022-04-11T19:52:00Z</dcterms:modified>
</cp:coreProperties>
</file>