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5F" w:rsidRDefault="00233123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937375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531" y="21136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5B5F49" wp14:editId="0E6343D9">
            <wp:simplePos x="0" y="0"/>
            <wp:positionH relativeFrom="margin">
              <wp:align>right</wp:align>
            </wp:positionH>
            <wp:positionV relativeFrom="paragraph">
              <wp:posOffset>322</wp:posOffset>
            </wp:positionV>
            <wp:extent cx="850084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309" y="21150"/>
                <wp:lineTo x="21309" y="0"/>
                <wp:lineTo x="0" y="0"/>
              </wp:wrapPolygon>
            </wp:wrapTight>
            <wp:docPr id="6" name="Picture 6" descr="St Ambrose Colle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Ambrose Colleg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8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40943</wp:posOffset>
            </wp:positionH>
            <wp:positionV relativeFrom="paragraph">
              <wp:posOffset>928048</wp:posOffset>
            </wp:positionV>
            <wp:extent cx="9777730" cy="6256655"/>
            <wp:effectExtent l="0" t="0" r="0" b="0"/>
            <wp:wrapTight wrapText="bothSides">
              <wp:wrapPolygon edited="0">
                <wp:start x="0" y="0"/>
                <wp:lineTo x="0" y="21506"/>
                <wp:lineTo x="21547" y="21506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5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335F" w:rsidSect="00233123">
      <w:pgSz w:w="16838" w:h="11906" w:orient="landscape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1A"/>
    <w:rsid w:val="00233123"/>
    <w:rsid w:val="00957D1A"/>
    <w:rsid w:val="00F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3F692-E5A7-4860-96A1-D4374080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6C649DC3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Robinson (St Ambrose College)</dc:creator>
  <cp:keywords/>
  <dc:description/>
  <cp:lastModifiedBy>Miss C Robinson (St Ambrose College)</cp:lastModifiedBy>
  <cp:revision>2</cp:revision>
  <dcterms:created xsi:type="dcterms:W3CDTF">2022-04-11T19:38:00Z</dcterms:created>
  <dcterms:modified xsi:type="dcterms:W3CDTF">2022-04-11T19:40:00Z</dcterms:modified>
</cp:coreProperties>
</file>