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35F" w:rsidRDefault="00602924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332D7C8" wp14:editId="208CE15C">
            <wp:simplePos x="0" y="0"/>
            <wp:positionH relativeFrom="margin">
              <wp:align>right</wp:align>
            </wp:positionH>
            <wp:positionV relativeFrom="paragraph">
              <wp:posOffset>1075690</wp:posOffset>
            </wp:positionV>
            <wp:extent cx="9777730" cy="6179185"/>
            <wp:effectExtent l="0" t="0" r="0" b="0"/>
            <wp:wrapTight wrapText="bothSides">
              <wp:wrapPolygon edited="0">
                <wp:start x="0" y="0"/>
                <wp:lineTo x="0" y="21509"/>
                <wp:lineTo x="21547" y="21509"/>
                <wp:lineTo x="215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17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2B342A2" wp14:editId="72102674">
            <wp:simplePos x="0" y="0"/>
            <wp:positionH relativeFrom="column">
              <wp:posOffset>20320</wp:posOffset>
            </wp:positionH>
            <wp:positionV relativeFrom="paragraph">
              <wp:posOffset>0</wp:posOffset>
            </wp:positionV>
            <wp:extent cx="5267960" cy="982980"/>
            <wp:effectExtent l="0" t="0" r="8890" b="7620"/>
            <wp:wrapTight wrapText="bothSides">
              <wp:wrapPolygon edited="0">
                <wp:start x="0" y="0"/>
                <wp:lineTo x="0" y="21349"/>
                <wp:lineTo x="21558" y="21349"/>
                <wp:lineTo x="2155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0A015AA" wp14:editId="486C1FC1">
            <wp:simplePos x="0" y="0"/>
            <wp:positionH relativeFrom="margin">
              <wp:align>right</wp:align>
            </wp:positionH>
            <wp:positionV relativeFrom="paragraph">
              <wp:posOffset>47455</wp:posOffset>
            </wp:positionV>
            <wp:extent cx="850084" cy="914400"/>
            <wp:effectExtent l="0" t="0" r="7620" b="0"/>
            <wp:wrapTight wrapText="bothSides">
              <wp:wrapPolygon edited="0">
                <wp:start x="0" y="0"/>
                <wp:lineTo x="0" y="21150"/>
                <wp:lineTo x="21309" y="21150"/>
                <wp:lineTo x="21309" y="0"/>
                <wp:lineTo x="0" y="0"/>
              </wp:wrapPolygon>
            </wp:wrapTight>
            <wp:docPr id="6" name="Picture 6" descr="St Ambrose Colleg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 Ambrose College - Wiki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084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2335F" w:rsidSect="00602924">
      <w:pgSz w:w="16838" w:h="11906" w:orient="landscape"/>
      <w:pgMar w:top="227" w:right="720" w:bottom="22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C5"/>
    <w:rsid w:val="00601CC5"/>
    <w:rsid w:val="00602924"/>
    <w:rsid w:val="00F2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3EA3A3-8FD1-4005-8377-9947476D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6C649DC3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 Robinson (St Ambrose College)</dc:creator>
  <cp:keywords/>
  <dc:description/>
  <cp:lastModifiedBy>Miss C Robinson (St Ambrose College)</cp:lastModifiedBy>
  <cp:revision>2</cp:revision>
  <dcterms:created xsi:type="dcterms:W3CDTF">2022-04-11T19:44:00Z</dcterms:created>
  <dcterms:modified xsi:type="dcterms:W3CDTF">2022-04-11T19:46:00Z</dcterms:modified>
</cp:coreProperties>
</file>