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5F" w:rsidRDefault="0019006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BDAF901" wp14:editId="3A8F64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27040" cy="941705"/>
            <wp:effectExtent l="0" t="0" r="0" b="0"/>
            <wp:wrapTight wrapText="bothSides">
              <wp:wrapPolygon edited="0">
                <wp:start x="0" y="0"/>
                <wp:lineTo x="0" y="20974"/>
                <wp:lineTo x="21516" y="20974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04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73BDF2" wp14:editId="454AF3EF">
            <wp:simplePos x="0" y="0"/>
            <wp:positionH relativeFrom="margin">
              <wp:posOffset>-635</wp:posOffset>
            </wp:positionH>
            <wp:positionV relativeFrom="paragraph">
              <wp:posOffset>878309</wp:posOffset>
            </wp:positionV>
            <wp:extent cx="10119360" cy="6369685"/>
            <wp:effectExtent l="0" t="0" r="0" b="0"/>
            <wp:wrapTight wrapText="bothSides">
              <wp:wrapPolygon edited="0">
                <wp:start x="0" y="0"/>
                <wp:lineTo x="0" y="21512"/>
                <wp:lineTo x="21551" y="21512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360" cy="636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C7E09C5" wp14:editId="2A497D38">
            <wp:simplePos x="0" y="0"/>
            <wp:positionH relativeFrom="margin">
              <wp:align>right</wp:align>
            </wp:positionH>
            <wp:positionV relativeFrom="paragraph">
              <wp:posOffset>66713</wp:posOffset>
            </wp:positionV>
            <wp:extent cx="824230" cy="887095"/>
            <wp:effectExtent l="0" t="0" r="0" b="8255"/>
            <wp:wrapTight wrapText="bothSides">
              <wp:wrapPolygon edited="0">
                <wp:start x="0" y="0"/>
                <wp:lineTo x="0" y="21337"/>
                <wp:lineTo x="20968" y="21337"/>
                <wp:lineTo x="20968" y="0"/>
                <wp:lineTo x="0" y="0"/>
              </wp:wrapPolygon>
            </wp:wrapTight>
            <wp:docPr id="5" name="Picture 5" descr="St Ambrose Colleg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Ambrose Colleg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35F" w:rsidSect="00190060">
      <w:pgSz w:w="16838" w:h="11906" w:orient="landscape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A9"/>
    <w:rsid w:val="00190060"/>
    <w:rsid w:val="007914A9"/>
    <w:rsid w:val="00F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8E016-9123-4248-AF34-D9AA1D90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87B89F8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Robinson (St Ambrose College)</dc:creator>
  <cp:keywords/>
  <dc:description/>
  <cp:lastModifiedBy>Miss C Robinson (St Ambrose College)</cp:lastModifiedBy>
  <cp:revision>2</cp:revision>
  <dcterms:created xsi:type="dcterms:W3CDTF">2022-04-11T16:17:00Z</dcterms:created>
  <dcterms:modified xsi:type="dcterms:W3CDTF">2022-04-11T16:20:00Z</dcterms:modified>
</cp:coreProperties>
</file>