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E5" w:rsidRDefault="00F34658" w:rsidP="00F34658">
      <w:pPr>
        <w:jc w:val="center"/>
        <w:rPr>
          <w:b/>
          <w:u w:val="single"/>
        </w:rPr>
      </w:pPr>
      <w:r w:rsidRPr="00F34658">
        <w:rPr>
          <w:b/>
          <w:u w:val="single"/>
        </w:rPr>
        <w:t>SUBJECT:</w:t>
      </w:r>
    </w:p>
    <w:p w:rsidR="00831C11" w:rsidRDefault="00831C11" w:rsidP="00F34658">
      <w:pPr>
        <w:jc w:val="center"/>
        <w:rPr>
          <w:b/>
          <w:u w:val="single"/>
        </w:rPr>
      </w:pPr>
    </w:p>
    <w:p w:rsidR="00831C11" w:rsidRDefault="00831C11" w:rsidP="00F34658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701"/>
        <w:gridCol w:w="1134"/>
        <w:gridCol w:w="1366"/>
      </w:tblGrid>
      <w:tr w:rsidR="00831C11" w:rsidTr="00831C11">
        <w:tc>
          <w:tcPr>
            <w:tcW w:w="1413" w:type="dxa"/>
          </w:tcPr>
          <w:p w:rsidR="00831C11" w:rsidRDefault="00831C11" w:rsidP="00831C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group</w:t>
            </w:r>
          </w:p>
          <w:p w:rsidR="00831C11" w:rsidRDefault="00831C11" w:rsidP="00831C11">
            <w:pPr>
              <w:rPr>
                <w:b/>
                <w:u w:val="single"/>
              </w:rPr>
            </w:pPr>
          </w:p>
          <w:p w:rsidR="00831C11" w:rsidRDefault="00831C11" w:rsidP="00831C11">
            <w:pPr>
              <w:rPr>
                <w:b/>
                <w:u w:val="single"/>
              </w:rPr>
            </w:pPr>
          </w:p>
          <w:p w:rsidR="00831C11" w:rsidRDefault="00831C11" w:rsidP="00831C11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831C11" w:rsidRDefault="00831C11" w:rsidP="00831C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Assessment task</w:t>
            </w:r>
          </w:p>
        </w:tc>
        <w:tc>
          <w:tcPr>
            <w:tcW w:w="1701" w:type="dxa"/>
          </w:tcPr>
          <w:p w:rsidR="00831C11" w:rsidRDefault="00831C11" w:rsidP="00831C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Duration of task</w:t>
            </w:r>
          </w:p>
        </w:tc>
        <w:tc>
          <w:tcPr>
            <w:tcW w:w="1134" w:type="dxa"/>
          </w:tcPr>
          <w:p w:rsidR="00831C11" w:rsidRDefault="00831C11" w:rsidP="00831C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Deadline</w:t>
            </w:r>
          </w:p>
        </w:tc>
        <w:tc>
          <w:tcPr>
            <w:tcW w:w="1366" w:type="dxa"/>
          </w:tcPr>
          <w:p w:rsidR="00831C11" w:rsidRDefault="00831C11" w:rsidP="00831C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Submission method</w:t>
            </w:r>
          </w:p>
        </w:tc>
      </w:tr>
      <w:tr w:rsidR="00831C11" w:rsidTr="00831C11">
        <w:tc>
          <w:tcPr>
            <w:tcW w:w="1413" w:type="dxa"/>
          </w:tcPr>
          <w:p w:rsidR="00831C11" w:rsidRPr="00831C11" w:rsidRDefault="00831C11" w:rsidP="00831C11">
            <w:pPr>
              <w:rPr>
                <w:b/>
              </w:rPr>
            </w:pPr>
            <w:r w:rsidRPr="00831C11">
              <w:rPr>
                <w:b/>
              </w:rPr>
              <w:t>Year 7</w:t>
            </w:r>
          </w:p>
          <w:p w:rsidR="00831C11" w:rsidRPr="00831C11" w:rsidRDefault="00831C11" w:rsidP="00831C11">
            <w:pPr>
              <w:rPr>
                <w:b/>
              </w:rPr>
            </w:pPr>
          </w:p>
          <w:p w:rsidR="00831C11" w:rsidRPr="00831C11" w:rsidRDefault="00831C11" w:rsidP="00831C11">
            <w:pPr>
              <w:rPr>
                <w:b/>
              </w:rPr>
            </w:pPr>
          </w:p>
        </w:tc>
        <w:tc>
          <w:tcPr>
            <w:tcW w:w="3402" w:type="dxa"/>
          </w:tcPr>
          <w:p w:rsidR="00831C11" w:rsidRPr="00831C11" w:rsidRDefault="00026BE5" w:rsidP="00831C11">
            <w:pPr>
              <w:rPr>
                <w:b/>
              </w:rPr>
            </w:pPr>
            <w:r>
              <w:rPr>
                <w:b/>
              </w:rPr>
              <w:t>30 minutes of exercise daily</w:t>
            </w:r>
          </w:p>
        </w:tc>
        <w:tc>
          <w:tcPr>
            <w:tcW w:w="1701" w:type="dxa"/>
          </w:tcPr>
          <w:p w:rsidR="00831C11" w:rsidRDefault="00026BE5" w:rsidP="00831C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30mins</w:t>
            </w:r>
          </w:p>
        </w:tc>
        <w:tc>
          <w:tcPr>
            <w:tcW w:w="1134" w:type="dxa"/>
          </w:tcPr>
          <w:p w:rsidR="00831C11" w:rsidRDefault="00831C11" w:rsidP="00831C11">
            <w:pPr>
              <w:rPr>
                <w:b/>
                <w:u w:val="single"/>
              </w:rPr>
            </w:pPr>
          </w:p>
        </w:tc>
        <w:tc>
          <w:tcPr>
            <w:tcW w:w="1366" w:type="dxa"/>
          </w:tcPr>
          <w:p w:rsidR="00831C11" w:rsidRDefault="00831C11" w:rsidP="00831C11">
            <w:pPr>
              <w:rPr>
                <w:b/>
                <w:u w:val="single"/>
              </w:rPr>
            </w:pPr>
          </w:p>
        </w:tc>
      </w:tr>
      <w:tr w:rsidR="00831C11" w:rsidTr="00831C11">
        <w:tc>
          <w:tcPr>
            <w:tcW w:w="1413" w:type="dxa"/>
          </w:tcPr>
          <w:p w:rsidR="00831C11" w:rsidRPr="00831C11" w:rsidRDefault="00831C11" w:rsidP="00831C11">
            <w:pPr>
              <w:rPr>
                <w:b/>
              </w:rPr>
            </w:pPr>
            <w:r w:rsidRPr="00831C11">
              <w:rPr>
                <w:b/>
              </w:rPr>
              <w:t>Year 8</w:t>
            </w:r>
          </w:p>
          <w:p w:rsidR="00831C11" w:rsidRPr="00831C11" w:rsidRDefault="00831C11" w:rsidP="00831C11">
            <w:pPr>
              <w:rPr>
                <w:b/>
              </w:rPr>
            </w:pPr>
          </w:p>
        </w:tc>
        <w:tc>
          <w:tcPr>
            <w:tcW w:w="3402" w:type="dxa"/>
          </w:tcPr>
          <w:p w:rsidR="00831C11" w:rsidRPr="00831C11" w:rsidRDefault="00026BE5" w:rsidP="00831C11">
            <w:pPr>
              <w:rPr>
                <w:b/>
              </w:rPr>
            </w:pPr>
            <w:r w:rsidRPr="00026BE5">
              <w:rPr>
                <w:b/>
              </w:rPr>
              <w:t xml:space="preserve">30 </w:t>
            </w:r>
            <w:r w:rsidR="005C76C9">
              <w:rPr>
                <w:b/>
              </w:rPr>
              <w:t>minutes of exercise daily</w:t>
            </w:r>
          </w:p>
        </w:tc>
        <w:tc>
          <w:tcPr>
            <w:tcW w:w="1701" w:type="dxa"/>
          </w:tcPr>
          <w:p w:rsidR="00831C11" w:rsidRDefault="005C76C9" w:rsidP="00831C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30 </w:t>
            </w:r>
            <w:proofErr w:type="spellStart"/>
            <w:r>
              <w:rPr>
                <w:b/>
                <w:u w:val="single"/>
              </w:rPr>
              <w:t>mins</w:t>
            </w:r>
            <w:proofErr w:type="spellEnd"/>
          </w:p>
        </w:tc>
        <w:tc>
          <w:tcPr>
            <w:tcW w:w="1134" w:type="dxa"/>
          </w:tcPr>
          <w:p w:rsidR="00831C11" w:rsidRDefault="00831C11" w:rsidP="00831C11">
            <w:pPr>
              <w:rPr>
                <w:b/>
                <w:u w:val="single"/>
              </w:rPr>
            </w:pPr>
          </w:p>
        </w:tc>
        <w:tc>
          <w:tcPr>
            <w:tcW w:w="1366" w:type="dxa"/>
          </w:tcPr>
          <w:p w:rsidR="00831C11" w:rsidRDefault="00831C11" w:rsidP="00831C11">
            <w:pPr>
              <w:rPr>
                <w:b/>
                <w:u w:val="single"/>
              </w:rPr>
            </w:pPr>
          </w:p>
        </w:tc>
      </w:tr>
      <w:tr w:rsidR="00026BE5" w:rsidTr="00831C11">
        <w:tc>
          <w:tcPr>
            <w:tcW w:w="1413" w:type="dxa"/>
          </w:tcPr>
          <w:p w:rsidR="00026BE5" w:rsidRPr="00831C11" w:rsidRDefault="00026BE5" w:rsidP="00026BE5">
            <w:pPr>
              <w:rPr>
                <w:b/>
              </w:rPr>
            </w:pPr>
            <w:r w:rsidRPr="00831C11">
              <w:rPr>
                <w:b/>
              </w:rPr>
              <w:t>Year 9</w:t>
            </w:r>
          </w:p>
          <w:p w:rsidR="00026BE5" w:rsidRPr="00831C11" w:rsidRDefault="00026BE5" w:rsidP="00026BE5">
            <w:pPr>
              <w:rPr>
                <w:b/>
              </w:rPr>
            </w:pPr>
          </w:p>
          <w:p w:rsidR="00026BE5" w:rsidRPr="00831C11" w:rsidRDefault="00026BE5" w:rsidP="00026BE5">
            <w:pPr>
              <w:rPr>
                <w:b/>
              </w:rPr>
            </w:pPr>
          </w:p>
          <w:p w:rsidR="00026BE5" w:rsidRPr="00831C11" w:rsidRDefault="00026BE5" w:rsidP="00026BE5">
            <w:pPr>
              <w:rPr>
                <w:b/>
              </w:rPr>
            </w:pPr>
          </w:p>
        </w:tc>
        <w:tc>
          <w:tcPr>
            <w:tcW w:w="3402" w:type="dxa"/>
          </w:tcPr>
          <w:p w:rsidR="00026BE5" w:rsidRDefault="00026BE5" w:rsidP="00026BE5">
            <w:pPr>
              <w:rPr>
                <w:b/>
              </w:rPr>
            </w:pPr>
            <w:r>
              <w:rPr>
                <w:b/>
              </w:rPr>
              <w:t xml:space="preserve">Mr Howarth </w:t>
            </w:r>
          </w:p>
          <w:p w:rsidR="00026BE5" w:rsidRDefault="00026BE5" w:rsidP="00026BE5">
            <w:pPr>
              <w:rPr>
                <w:b/>
              </w:rPr>
            </w:pPr>
            <w:r>
              <w:rPr>
                <w:b/>
              </w:rPr>
              <w:t xml:space="preserve">Multiple ‘Topic on a Page’ documents </w:t>
            </w:r>
          </w:p>
          <w:p w:rsidR="00026BE5" w:rsidRDefault="00026BE5" w:rsidP="00026BE5">
            <w:pPr>
              <w:rPr>
                <w:b/>
              </w:rPr>
            </w:pPr>
            <w:r>
              <w:rPr>
                <w:b/>
              </w:rPr>
              <w:t>Textbook questions</w:t>
            </w:r>
          </w:p>
          <w:p w:rsidR="00026BE5" w:rsidRDefault="00026BE5" w:rsidP="00026BE5">
            <w:pPr>
              <w:rPr>
                <w:b/>
              </w:rPr>
            </w:pPr>
            <w:r>
              <w:rPr>
                <w:b/>
              </w:rPr>
              <w:t>Homework booklet questions</w:t>
            </w:r>
          </w:p>
          <w:p w:rsidR="00026BE5" w:rsidRDefault="00026BE5" w:rsidP="00026BE5">
            <w:pPr>
              <w:rPr>
                <w:b/>
              </w:rPr>
            </w:pPr>
            <w:r>
              <w:rPr>
                <w:b/>
              </w:rPr>
              <w:t>Past Paper Questions</w:t>
            </w:r>
          </w:p>
          <w:p w:rsidR="00026BE5" w:rsidRDefault="00026BE5" w:rsidP="00026BE5">
            <w:pPr>
              <w:rPr>
                <w:b/>
              </w:rPr>
            </w:pPr>
            <w:r>
              <w:rPr>
                <w:b/>
              </w:rPr>
              <w:t>Questions Written Myself</w:t>
            </w: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  <w:r>
              <w:rPr>
                <w:b/>
              </w:rPr>
              <w:t>Mr David</w:t>
            </w:r>
          </w:p>
          <w:p w:rsidR="00026BE5" w:rsidRDefault="00026BE5" w:rsidP="00026BE5">
            <w:pPr>
              <w:rPr>
                <w:b/>
              </w:rPr>
            </w:pPr>
            <w:r>
              <w:rPr>
                <w:b/>
              </w:rPr>
              <w:t>Complete Unit 1C assessment as open book task</w:t>
            </w:r>
          </w:p>
          <w:p w:rsidR="00026BE5" w:rsidRPr="00831C11" w:rsidRDefault="00026BE5" w:rsidP="00026BE5">
            <w:pPr>
              <w:rPr>
                <w:b/>
              </w:rPr>
            </w:pPr>
          </w:p>
        </w:tc>
        <w:tc>
          <w:tcPr>
            <w:tcW w:w="1701" w:type="dxa"/>
          </w:tcPr>
          <w:p w:rsidR="005C76C9" w:rsidRDefault="00026BE5" w:rsidP="00026B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 hours</w:t>
            </w:r>
          </w:p>
          <w:p w:rsidR="005C76C9" w:rsidRDefault="005C76C9" w:rsidP="00026BE5">
            <w:pPr>
              <w:rPr>
                <w:b/>
                <w:u w:val="single"/>
              </w:rPr>
            </w:pPr>
          </w:p>
          <w:p w:rsidR="005C76C9" w:rsidRDefault="005C76C9" w:rsidP="00026BE5">
            <w:pPr>
              <w:rPr>
                <w:b/>
                <w:u w:val="single"/>
              </w:rPr>
            </w:pPr>
          </w:p>
          <w:p w:rsidR="005C76C9" w:rsidRDefault="005C76C9" w:rsidP="00026BE5">
            <w:pPr>
              <w:rPr>
                <w:b/>
                <w:u w:val="single"/>
              </w:rPr>
            </w:pPr>
          </w:p>
          <w:p w:rsidR="005C76C9" w:rsidRDefault="005C76C9" w:rsidP="00026BE5">
            <w:pPr>
              <w:rPr>
                <w:b/>
                <w:u w:val="single"/>
              </w:rPr>
            </w:pPr>
          </w:p>
          <w:p w:rsidR="005C76C9" w:rsidRDefault="005C76C9" w:rsidP="00026BE5">
            <w:pPr>
              <w:rPr>
                <w:b/>
                <w:u w:val="single"/>
              </w:rPr>
            </w:pPr>
          </w:p>
          <w:p w:rsidR="005C76C9" w:rsidRDefault="005C76C9" w:rsidP="00026BE5">
            <w:pPr>
              <w:rPr>
                <w:b/>
                <w:u w:val="single"/>
              </w:rPr>
            </w:pPr>
          </w:p>
          <w:p w:rsidR="005C76C9" w:rsidRDefault="005C76C9" w:rsidP="00026BE5">
            <w:pPr>
              <w:rPr>
                <w:b/>
                <w:u w:val="single"/>
              </w:rPr>
            </w:pPr>
          </w:p>
          <w:p w:rsidR="00026BE5" w:rsidRDefault="00026BE5" w:rsidP="00026B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5C76C9">
              <w:rPr>
                <w:b/>
                <w:u w:val="single"/>
              </w:rPr>
              <w:t>1hr 30min</w:t>
            </w:r>
          </w:p>
        </w:tc>
        <w:tc>
          <w:tcPr>
            <w:tcW w:w="1134" w:type="dxa"/>
          </w:tcPr>
          <w:p w:rsidR="00026BE5" w:rsidRDefault="00026BE5" w:rsidP="00026B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Start of next lesson</w:t>
            </w:r>
          </w:p>
          <w:p w:rsidR="005C76C9" w:rsidRDefault="005C76C9" w:rsidP="00026BE5">
            <w:pPr>
              <w:rPr>
                <w:b/>
                <w:u w:val="single"/>
              </w:rPr>
            </w:pPr>
          </w:p>
          <w:p w:rsidR="005C76C9" w:rsidRDefault="005C76C9" w:rsidP="00026BE5">
            <w:pPr>
              <w:rPr>
                <w:b/>
                <w:u w:val="single"/>
              </w:rPr>
            </w:pPr>
          </w:p>
          <w:p w:rsidR="005C76C9" w:rsidRDefault="005C76C9" w:rsidP="00026BE5">
            <w:pPr>
              <w:rPr>
                <w:b/>
                <w:u w:val="single"/>
              </w:rPr>
            </w:pPr>
          </w:p>
          <w:p w:rsidR="005C76C9" w:rsidRDefault="005C76C9" w:rsidP="00026BE5">
            <w:pPr>
              <w:rPr>
                <w:b/>
                <w:u w:val="single"/>
              </w:rPr>
            </w:pPr>
          </w:p>
          <w:p w:rsidR="005C76C9" w:rsidRDefault="005C76C9" w:rsidP="00026BE5">
            <w:pPr>
              <w:rPr>
                <w:b/>
                <w:u w:val="single"/>
              </w:rPr>
            </w:pPr>
          </w:p>
          <w:p w:rsidR="005C76C9" w:rsidRDefault="005C76C9" w:rsidP="00026B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4/5/20</w:t>
            </w:r>
          </w:p>
        </w:tc>
        <w:tc>
          <w:tcPr>
            <w:tcW w:w="1366" w:type="dxa"/>
          </w:tcPr>
          <w:p w:rsidR="00026BE5" w:rsidRDefault="00026BE5" w:rsidP="00026B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Teams/ email</w:t>
            </w:r>
          </w:p>
          <w:p w:rsidR="005C76C9" w:rsidRDefault="005C76C9" w:rsidP="00026BE5">
            <w:pPr>
              <w:rPr>
                <w:b/>
                <w:u w:val="single"/>
              </w:rPr>
            </w:pPr>
          </w:p>
          <w:p w:rsidR="005C76C9" w:rsidRDefault="005C76C9" w:rsidP="00026BE5">
            <w:pPr>
              <w:rPr>
                <w:b/>
                <w:u w:val="single"/>
              </w:rPr>
            </w:pPr>
          </w:p>
          <w:p w:rsidR="005C76C9" w:rsidRDefault="005C76C9" w:rsidP="00026BE5">
            <w:pPr>
              <w:rPr>
                <w:b/>
                <w:u w:val="single"/>
              </w:rPr>
            </w:pPr>
          </w:p>
          <w:p w:rsidR="005C76C9" w:rsidRDefault="005C76C9" w:rsidP="00026BE5">
            <w:pPr>
              <w:rPr>
                <w:b/>
                <w:u w:val="single"/>
              </w:rPr>
            </w:pPr>
          </w:p>
          <w:p w:rsidR="005C76C9" w:rsidRDefault="005C76C9" w:rsidP="00026BE5">
            <w:pPr>
              <w:rPr>
                <w:b/>
                <w:u w:val="single"/>
              </w:rPr>
            </w:pPr>
            <w:r w:rsidRPr="005C76C9">
              <w:rPr>
                <w:b/>
                <w:u w:val="single"/>
              </w:rPr>
              <w:t>E mail, Scan to e mail, Post if unable to e mail</w:t>
            </w:r>
          </w:p>
          <w:p w:rsidR="005C76C9" w:rsidRDefault="005C76C9" w:rsidP="00026BE5">
            <w:pPr>
              <w:rPr>
                <w:b/>
                <w:u w:val="single"/>
              </w:rPr>
            </w:pPr>
          </w:p>
        </w:tc>
      </w:tr>
      <w:tr w:rsidR="00026BE5" w:rsidTr="00831C11">
        <w:tc>
          <w:tcPr>
            <w:tcW w:w="1413" w:type="dxa"/>
          </w:tcPr>
          <w:p w:rsidR="00026BE5" w:rsidRPr="00831C11" w:rsidRDefault="00026BE5" w:rsidP="00026BE5">
            <w:pPr>
              <w:rPr>
                <w:b/>
              </w:rPr>
            </w:pPr>
            <w:r w:rsidRPr="00831C11">
              <w:rPr>
                <w:b/>
              </w:rPr>
              <w:t>Year 10</w:t>
            </w:r>
          </w:p>
          <w:p w:rsidR="00026BE5" w:rsidRPr="00831C11" w:rsidRDefault="00026BE5" w:rsidP="00026BE5">
            <w:pPr>
              <w:rPr>
                <w:b/>
              </w:rPr>
            </w:pPr>
          </w:p>
          <w:p w:rsidR="00026BE5" w:rsidRPr="00831C11" w:rsidRDefault="00026BE5" w:rsidP="00026BE5">
            <w:pPr>
              <w:rPr>
                <w:b/>
              </w:rPr>
            </w:pPr>
          </w:p>
          <w:p w:rsidR="00026BE5" w:rsidRPr="00831C11" w:rsidRDefault="00026BE5" w:rsidP="00026BE5">
            <w:pPr>
              <w:rPr>
                <w:b/>
              </w:rPr>
            </w:pPr>
          </w:p>
        </w:tc>
        <w:tc>
          <w:tcPr>
            <w:tcW w:w="3402" w:type="dxa"/>
          </w:tcPr>
          <w:p w:rsidR="00026BE5" w:rsidRDefault="00026BE5" w:rsidP="00026BE5">
            <w:pPr>
              <w:rPr>
                <w:b/>
              </w:rPr>
            </w:pPr>
            <w:r>
              <w:rPr>
                <w:b/>
              </w:rPr>
              <w:t>Mr Howarth and Mr Evans:</w:t>
            </w:r>
          </w:p>
          <w:p w:rsidR="00026BE5" w:rsidRDefault="00026BE5" w:rsidP="00026BE5">
            <w:pPr>
              <w:rPr>
                <w:b/>
              </w:rPr>
            </w:pPr>
            <w:r>
              <w:rPr>
                <w:b/>
              </w:rPr>
              <w:t xml:space="preserve">Multiple ‘Topic on a Page’ documents </w:t>
            </w:r>
          </w:p>
          <w:p w:rsidR="00026BE5" w:rsidRPr="00831C11" w:rsidRDefault="00026BE5" w:rsidP="00026BE5">
            <w:pPr>
              <w:rPr>
                <w:b/>
              </w:rPr>
            </w:pPr>
            <w:r>
              <w:rPr>
                <w:b/>
              </w:rPr>
              <w:t>Begin writing the first 5 out of 6 sections of the NEA coursework</w:t>
            </w:r>
          </w:p>
        </w:tc>
        <w:tc>
          <w:tcPr>
            <w:tcW w:w="1701" w:type="dxa"/>
          </w:tcPr>
          <w:p w:rsidR="00026BE5" w:rsidRDefault="00026BE5" w:rsidP="00026B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 hour</w:t>
            </w:r>
          </w:p>
          <w:p w:rsidR="00026BE5" w:rsidRDefault="00026BE5" w:rsidP="00026BE5">
            <w:pPr>
              <w:rPr>
                <w:b/>
                <w:u w:val="single"/>
              </w:rPr>
            </w:pPr>
          </w:p>
          <w:p w:rsidR="00026BE5" w:rsidRDefault="00026BE5" w:rsidP="00026BE5">
            <w:pPr>
              <w:rPr>
                <w:b/>
                <w:u w:val="single"/>
              </w:rPr>
            </w:pPr>
          </w:p>
          <w:p w:rsidR="00026BE5" w:rsidRDefault="00026BE5" w:rsidP="00026BE5">
            <w:pPr>
              <w:rPr>
                <w:b/>
                <w:u w:val="single"/>
              </w:rPr>
            </w:pPr>
          </w:p>
          <w:p w:rsidR="00026BE5" w:rsidRDefault="00026BE5" w:rsidP="00026B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Ongoing</w:t>
            </w:r>
          </w:p>
        </w:tc>
        <w:tc>
          <w:tcPr>
            <w:tcW w:w="1134" w:type="dxa"/>
          </w:tcPr>
          <w:p w:rsidR="00026BE5" w:rsidRDefault="00026BE5" w:rsidP="00026B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lesson</w:t>
            </w:r>
          </w:p>
          <w:p w:rsidR="00026BE5" w:rsidRDefault="00026BE5" w:rsidP="00026BE5">
            <w:pPr>
              <w:rPr>
                <w:b/>
                <w:u w:val="single"/>
              </w:rPr>
            </w:pPr>
          </w:p>
          <w:p w:rsidR="00026BE5" w:rsidRDefault="00026BE5" w:rsidP="00026BE5">
            <w:pPr>
              <w:rPr>
                <w:b/>
                <w:u w:val="single"/>
              </w:rPr>
            </w:pPr>
          </w:p>
          <w:p w:rsidR="00026BE5" w:rsidRPr="004238F2" w:rsidRDefault="00026BE5" w:rsidP="00026BE5">
            <w:pPr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Ongoing</w:t>
            </w:r>
          </w:p>
        </w:tc>
        <w:tc>
          <w:tcPr>
            <w:tcW w:w="1366" w:type="dxa"/>
          </w:tcPr>
          <w:p w:rsidR="00026BE5" w:rsidRDefault="00026BE5" w:rsidP="00026B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Teams/ email</w:t>
            </w:r>
          </w:p>
        </w:tc>
      </w:tr>
      <w:tr w:rsidR="00026BE5" w:rsidTr="00026BE5">
        <w:tc>
          <w:tcPr>
            <w:tcW w:w="1413" w:type="dxa"/>
          </w:tcPr>
          <w:p w:rsidR="00026BE5" w:rsidRPr="00831C11" w:rsidRDefault="00026BE5" w:rsidP="00026BE5">
            <w:pPr>
              <w:rPr>
                <w:b/>
              </w:rPr>
            </w:pPr>
            <w:r w:rsidRPr="00831C11">
              <w:rPr>
                <w:b/>
              </w:rPr>
              <w:t>Year 11</w:t>
            </w:r>
          </w:p>
          <w:p w:rsidR="00026BE5" w:rsidRPr="00831C11" w:rsidRDefault="00026BE5" w:rsidP="00026BE5">
            <w:pPr>
              <w:rPr>
                <w:b/>
              </w:rPr>
            </w:pPr>
          </w:p>
        </w:tc>
        <w:tc>
          <w:tcPr>
            <w:tcW w:w="7603" w:type="dxa"/>
            <w:gridSpan w:val="4"/>
          </w:tcPr>
          <w:p w:rsidR="00026BE5" w:rsidRPr="00831C11" w:rsidRDefault="00026BE5" w:rsidP="00026BE5">
            <w:pPr>
              <w:jc w:val="center"/>
            </w:pPr>
            <w:r w:rsidRPr="00831C11">
              <w:t>See transition work</w:t>
            </w:r>
          </w:p>
        </w:tc>
      </w:tr>
      <w:tr w:rsidR="00026BE5" w:rsidTr="00831C11">
        <w:tc>
          <w:tcPr>
            <w:tcW w:w="1413" w:type="dxa"/>
          </w:tcPr>
          <w:p w:rsidR="00026BE5" w:rsidRPr="00831C11" w:rsidRDefault="00026BE5" w:rsidP="00026BE5">
            <w:pPr>
              <w:rPr>
                <w:b/>
              </w:rPr>
            </w:pPr>
            <w:r w:rsidRPr="00831C11">
              <w:rPr>
                <w:b/>
              </w:rPr>
              <w:t>Year 12</w:t>
            </w:r>
          </w:p>
          <w:p w:rsidR="00026BE5" w:rsidRPr="00831C11" w:rsidRDefault="00026BE5" w:rsidP="00026BE5">
            <w:pPr>
              <w:rPr>
                <w:b/>
              </w:rPr>
            </w:pPr>
          </w:p>
          <w:p w:rsidR="00026BE5" w:rsidRPr="00831C11" w:rsidRDefault="00026BE5" w:rsidP="00026BE5">
            <w:pPr>
              <w:rPr>
                <w:b/>
              </w:rPr>
            </w:pPr>
          </w:p>
          <w:p w:rsidR="00026BE5" w:rsidRPr="00831C11" w:rsidRDefault="00026BE5" w:rsidP="00026BE5">
            <w:pPr>
              <w:rPr>
                <w:b/>
              </w:rPr>
            </w:pPr>
          </w:p>
        </w:tc>
        <w:tc>
          <w:tcPr>
            <w:tcW w:w="3402" w:type="dxa"/>
          </w:tcPr>
          <w:p w:rsidR="00026BE5" w:rsidRDefault="00026BE5" w:rsidP="00026BE5">
            <w:pPr>
              <w:rPr>
                <w:b/>
              </w:rPr>
            </w:pPr>
            <w:r>
              <w:rPr>
                <w:b/>
              </w:rPr>
              <w:t xml:space="preserve">Mr Howarth: </w:t>
            </w:r>
          </w:p>
          <w:p w:rsidR="00026BE5" w:rsidRPr="00026BE5" w:rsidRDefault="00026BE5" w:rsidP="00026BE5">
            <w:pPr>
              <w:rPr>
                <w:b/>
              </w:rPr>
            </w:pPr>
            <w:r w:rsidRPr="00026BE5">
              <w:rPr>
                <w:b/>
              </w:rPr>
              <w:t xml:space="preserve">Multiple ‘Topic on a Page’ documents </w:t>
            </w:r>
          </w:p>
          <w:p w:rsidR="00026BE5" w:rsidRPr="00026BE5" w:rsidRDefault="00026BE5" w:rsidP="00026BE5">
            <w:pPr>
              <w:rPr>
                <w:b/>
              </w:rPr>
            </w:pPr>
            <w:r w:rsidRPr="00026BE5">
              <w:rPr>
                <w:b/>
              </w:rPr>
              <w:t>Textbook questions</w:t>
            </w:r>
          </w:p>
          <w:p w:rsidR="00026BE5" w:rsidRPr="00026BE5" w:rsidRDefault="00026BE5" w:rsidP="00026BE5">
            <w:pPr>
              <w:rPr>
                <w:b/>
              </w:rPr>
            </w:pPr>
            <w:r w:rsidRPr="00026BE5">
              <w:rPr>
                <w:b/>
              </w:rPr>
              <w:t>Homework booklet questions</w:t>
            </w:r>
          </w:p>
          <w:p w:rsidR="00026BE5" w:rsidRPr="00026BE5" w:rsidRDefault="00026BE5" w:rsidP="00026BE5">
            <w:pPr>
              <w:rPr>
                <w:b/>
              </w:rPr>
            </w:pPr>
            <w:r w:rsidRPr="00026BE5">
              <w:rPr>
                <w:b/>
              </w:rPr>
              <w:t>J Roscoe Exam Questions</w:t>
            </w:r>
          </w:p>
          <w:p w:rsidR="00026BE5" w:rsidRPr="00026BE5" w:rsidRDefault="00026BE5" w:rsidP="00026BE5">
            <w:pPr>
              <w:rPr>
                <w:b/>
              </w:rPr>
            </w:pPr>
            <w:r w:rsidRPr="00026BE5">
              <w:rPr>
                <w:b/>
              </w:rPr>
              <w:t>Past Paper Questions</w:t>
            </w:r>
          </w:p>
          <w:p w:rsidR="00026BE5" w:rsidRDefault="00026BE5" w:rsidP="00026BE5">
            <w:pPr>
              <w:rPr>
                <w:b/>
              </w:rPr>
            </w:pPr>
            <w:r w:rsidRPr="00026BE5">
              <w:rPr>
                <w:b/>
              </w:rPr>
              <w:t>Questions Written Myself</w:t>
            </w: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  <w:r>
              <w:rPr>
                <w:b/>
              </w:rPr>
              <w:t>Mr Fitzsimon:</w:t>
            </w:r>
          </w:p>
          <w:p w:rsidR="00026BE5" w:rsidRDefault="00026BE5" w:rsidP="00026BE5">
            <w:pPr>
              <w:rPr>
                <w:b/>
              </w:rPr>
            </w:pPr>
            <w:r>
              <w:rPr>
                <w:b/>
              </w:rPr>
              <w:t>Section A and C booklet to complete</w:t>
            </w:r>
          </w:p>
          <w:p w:rsidR="00026BE5" w:rsidRDefault="00026BE5" w:rsidP="00026BE5">
            <w:pPr>
              <w:rPr>
                <w:b/>
              </w:rPr>
            </w:pPr>
            <w:r>
              <w:rPr>
                <w:b/>
              </w:rPr>
              <w:t>Sample Past Paper to complete.</w:t>
            </w:r>
          </w:p>
          <w:p w:rsidR="00026BE5" w:rsidRDefault="00026BE5" w:rsidP="00026BE5">
            <w:pPr>
              <w:rPr>
                <w:b/>
              </w:rPr>
            </w:pPr>
            <w:r>
              <w:rPr>
                <w:b/>
              </w:rPr>
              <w:t xml:space="preserve">Power point presentations on Future topics and </w:t>
            </w:r>
            <w:proofErr w:type="spellStart"/>
            <w:r>
              <w:rPr>
                <w:b/>
              </w:rPr>
              <w:t>self test</w:t>
            </w:r>
            <w:proofErr w:type="spellEnd"/>
            <w:r>
              <w:rPr>
                <w:b/>
              </w:rPr>
              <w:t xml:space="preserve"> quizzes</w:t>
            </w:r>
          </w:p>
          <w:p w:rsidR="00026BE5" w:rsidRPr="00831C11" w:rsidRDefault="00026BE5" w:rsidP="00026BE5">
            <w:pPr>
              <w:rPr>
                <w:b/>
              </w:rPr>
            </w:pPr>
            <w:r>
              <w:rPr>
                <w:b/>
              </w:rPr>
              <w:t>On Hodder Dynamic Learning</w:t>
            </w:r>
          </w:p>
        </w:tc>
        <w:tc>
          <w:tcPr>
            <w:tcW w:w="1701" w:type="dxa"/>
          </w:tcPr>
          <w:p w:rsidR="00026BE5" w:rsidRDefault="00026BE5" w:rsidP="00026BE5">
            <w:pPr>
              <w:rPr>
                <w:b/>
              </w:rPr>
            </w:pPr>
            <w:r w:rsidRPr="00026BE5">
              <w:rPr>
                <w:b/>
              </w:rPr>
              <w:t>4 hours</w:t>
            </w: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</w:p>
          <w:p w:rsidR="00026BE5" w:rsidRPr="00026BE5" w:rsidRDefault="00026BE5" w:rsidP="00026BE5">
            <w:pPr>
              <w:rPr>
                <w:b/>
              </w:rPr>
            </w:pPr>
            <w:r>
              <w:rPr>
                <w:b/>
              </w:rPr>
              <w:t>12 hours</w:t>
            </w:r>
          </w:p>
        </w:tc>
        <w:tc>
          <w:tcPr>
            <w:tcW w:w="1134" w:type="dxa"/>
          </w:tcPr>
          <w:p w:rsidR="00026BE5" w:rsidRDefault="00026BE5" w:rsidP="00026BE5">
            <w:pPr>
              <w:rPr>
                <w:b/>
              </w:rPr>
            </w:pPr>
            <w:r w:rsidRPr="00026BE5">
              <w:rPr>
                <w:b/>
              </w:rPr>
              <w:t>Two weeks</w:t>
            </w: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</w:p>
          <w:p w:rsidR="00026BE5" w:rsidRPr="00026BE5" w:rsidRDefault="00026BE5" w:rsidP="00026BE5">
            <w:pPr>
              <w:rPr>
                <w:b/>
              </w:rPr>
            </w:pPr>
            <w:r>
              <w:rPr>
                <w:b/>
              </w:rPr>
              <w:t>2 weeks for Past Paper</w:t>
            </w:r>
          </w:p>
        </w:tc>
        <w:tc>
          <w:tcPr>
            <w:tcW w:w="1366" w:type="dxa"/>
          </w:tcPr>
          <w:p w:rsidR="00026BE5" w:rsidRDefault="00026BE5" w:rsidP="00026BE5">
            <w:pPr>
              <w:rPr>
                <w:b/>
              </w:rPr>
            </w:pPr>
            <w:r w:rsidRPr="00026BE5">
              <w:rPr>
                <w:b/>
              </w:rPr>
              <w:t>Teams/ emai</w:t>
            </w:r>
            <w:r>
              <w:rPr>
                <w:b/>
              </w:rPr>
              <w:t>l</w:t>
            </w: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</w:p>
          <w:p w:rsidR="00026BE5" w:rsidRDefault="00026BE5" w:rsidP="00026BE5">
            <w:pPr>
              <w:rPr>
                <w:b/>
              </w:rPr>
            </w:pPr>
          </w:p>
          <w:p w:rsidR="00026BE5" w:rsidRPr="00026BE5" w:rsidRDefault="00026BE5" w:rsidP="00026BE5">
            <w:pPr>
              <w:rPr>
                <w:b/>
              </w:rPr>
            </w:pPr>
            <w:r>
              <w:rPr>
                <w:b/>
              </w:rPr>
              <w:t>Milk</w:t>
            </w:r>
            <w:r w:rsidR="005C76C9">
              <w:rPr>
                <w:b/>
              </w:rPr>
              <w:t>/</w:t>
            </w:r>
            <w:bookmarkStart w:id="0" w:name="_GoBack"/>
            <w:bookmarkEnd w:id="0"/>
            <w:r w:rsidR="005C76C9">
              <w:rPr>
                <w:b/>
              </w:rPr>
              <w:t>email</w:t>
            </w:r>
          </w:p>
        </w:tc>
      </w:tr>
    </w:tbl>
    <w:p w:rsidR="00831C11" w:rsidRDefault="00831C11" w:rsidP="00831C11">
      <w:pPr>
        <w:rPr>
          <w:b/>
          <w:u w:val="single"/>
        </w:rPr>
      </w:pPr>
    </w:p>
    <w:p w:rsidR="00026BE5" w:rsidRPr="00F34658" w:rsidRDefault="00026BE5" w:rsidP="00831C11">
      <w:pPr>
        <w:rPr>
          <w:b/>
          <w:u w:val="single"/>
        </w:rPr>
      </w:pPr>
    </w:p>
    <w:sectPr w:rsidR="00026BE5" w:rsidRPr="00F34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32"/>
    <w:rsid w:val="00026BE5"/>
    <w:rsid w:val="00110F03"/>
    <w:rsid w:val="001A5E81"/>
    <w:rsid w:val="005C76C9"/>
    <w:rsid w:val="00831C11"/>
    <w:rsid w:val="00953CB8"/>
    <w:rsid w:val="00BE3E11"/>
    <w:rsid w:val="00CD0232"/>
    <w:rsid w:val="00F3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E575"/>
  <w15:chartTrackingRefBased/>
  <w15:docId w15:val="{D710C095-2FE7-4EE7-BEA4-BF07CE55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3B65F98F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Wheelan (St Ambrose College)</dc:creator>
  <cp:keywords/>
  <dc:description/>
  <cp:lastModifiedBy>Mr M Fitzsimon (St Ambrose College)</cp:lastModifiedBy>
  <cp:revision>3</cp:revision>
  <dcterms:created xsi:type="dcterms:W3CDTF">2020-04-24T08:21:00Z</dcterms:created>
  <dcterms:modified xsi:type="dcterms:W3CDTF">2020-04-24T08:34:00Z</dcterms:modified>
</cp:coreProperties>
</file>